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</w:p>
    <w:p>
      <w:pPr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在 职 承 诺 书</w:t>
      </w:r>
    </w:p>
    <w:p>
      <w:pPr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本人已知晓怀柔区</w:t>
      </w:r>
      <w:bookmarkStart w:id="0" w:name="_GoBack"/>
      <w:bookmarkEnd w:id="0"/>
      <w:r>
        <w:rPr>
          <w:rFonts w:hint="eastAsia"/>
          <w:sz w:val="32"/>
          <w:szCs w:val="32"/>
          <w:u w:val="none"/>
          <w:lang w:val="en-US" w:eastAsia="zh-CN"/>
        </w:rPr>
        <w:t>悦谷新城家园共有产权住房项目申购公告中明确的相关要求，自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none"/>
          <w:lang w:val="en-US" w:eastAsia="zh-CN"/>
        </w:rPr>
        <w:t xml:space="preserve">年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none"/>
          <w:lang w:val="en-US" w:eastAsia="zh-CN"/>
        </w:rPr>
        <w:t>月起在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/>
          <w:sz w:val="32"/>
          <w:szCs w:val="32"/>
          <w:lang w:val="en-US" w:eastAsia="zh-CN"/>
        </w:rPr>
        <w:t>（单位名称）工作至今。</w:t>
      </w:r>
      <w:r>
        <w:rPr>
          <w:rFonts w:hint="eastAsia"/>
          <w:sz w:val="32"/>
          <w:szCs w:val="32"/>
          <w:u w:val="none"/>
          <w:lang w:val="en-US" w:eastAsia="zh-CN"/>
        </w:rPr>
        <w:t>为本单位（与我单位）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（</w:t>
      </w:r>
      <w:r>
        <w:rPr>
          <w:rFonts w:hint="eastAsia"/>
          <w:sz w:val="32"/>
          <w:szCs w:val="32"/>
          <w:u w:val="none"/>
          <w:lang w:val="en-US" w:eastAsia="zh-CN"/>
        </w:rPr>
        <w:t>正式在编人员或签订一年及以上劳动合同）。</w:t>
      </w:r>
    </w:p>
    <w:p>
      <w:pPr>
        <w:ind w:firstLine="640" w:firstLineChars="2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本人及共同申请人承诺以上内容真实有效，愿意承担一切责任和后果。</w:t>
      </w:r>
    </w:p>
    <w:p>
      <w:pPr>
        <w:ind w:firstLine="640" w:firstLineChars="200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                          </w:t>
      </w:r>
    </w:p>
    <w:p>
      <w:pPr>
        <w:ind w:firstLine="640" w:firstLineChars="200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                              申请人签字：</w:t>
      </w:r>
    </w:p>
    <w:p>
      <w:pPr>
        <w:ind w:firstLine="640" w:firstLineChars="2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                              </w:t>
      </w:r>
    </w:p>
    <w:p>
      <w:pPr>
        <w:ind w:firstLine="640" w:firstLineChars="2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                              2019年   月   日</w:t>
      </w:r>
    </w:p>
    <w:p>
      <w:pPr>
        <w:ind w:firstLine="640" w:firstLineChars="200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rPr>
          <w:rFonts w:hint="eastAsia"/>
          <w:u w:val="single"/>
          <w:lang w:val="en-US" w:eastAsia="zh-CN"/>
        </w:rPr>
      </w:pPr>
    </w:p>
    <w:sectPr>
      <w:pgSz w:w="11906" w:h="16838"/>
      <w:pgMar w:top="1440" w:right="1179" w:bottom="1440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3244E"/>
    <w:rsid w:val="03ED23C1"/>
    <w:rsid w:val="1A3E7D5D"/>
    <w:rsid w:val="23002D82"/>
    <w:rsid w:val="269059F2"/>
    <w:rsid w:val="27143B9F"/>
    <w:rsid w:val="2D527F37"/>
    <w:rsid w:val="381A34CB"/>
    <w:rsid w:val="38353600"/>
    <w:rsid w:val="3B560A72"/>
    <w:rsid w:val="3DBF479D"/>
    <w:rsid w:val="41026CDD"/>
    <w:rsid w:val="4823496F"/>
    <w:rsid w:val="4AF3244E"/>
    <w:rsid w:val="514906AC"/>
    <w:rsid w:val="540F2139"/>
    <w:rsid w:val="54194F8F"/>
    <w:rsid w:val="580E4BC8"/>
    <w:rsid w:val="597B0F93"/>
    <w:rsid w:val="5AB60305"/>
    <w:rsid w:val="640551E8"/>
    <w:rsid w:val="67192F60"/>
    <w:rsid w:val="6B850B96"/>
    <w:rsid w:val="6D535020"/>
    <w:rsid w:val="6F606048"/>
    <w:rsid w:val="75C3518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2018-08-21T08:04:00Z</dcterms:created>
  <dc:creator>未定义</dc:creator>
  <cp:lastModifiedBy>未定义</cp:lastModifiedBy>
  <cp:lastPrinted>2019-05-30T00:38:00Z</cp:lastPrinted>
  <dcterms:modified xsi:type="dcterms:W3CDTF">2019-09-27T06:55:21Z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