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49" w:rsidRDefault="00F13249">
      <w:r>
        <w:rPr>
          <w:noProof/>
        </w:rPr>
        <w:pict>
          <v:rect id="矩形 1" o:spid="_x0000_s1026" style="position:absolute;left:0;text-align:left;margin-left:-21pt;margin-top:0;width:473.1pt;height:709.8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" filled="f" strokeweight="1pt"/>
        </w:pict>
      </w:r>
    </w:p>
    <w:p w:rsidR="00F13249" w:rsidRDefault="00F13249">
      <w:r>
        <w:rPr>
          <w:noProof/>
        </w:rPr>
        <w:pict>
          <v:rect id="_x0000_s1027" style="position:absolute;left:0;text-align:left;margin-left:393.75pt;margin-top:475.8pt;width:38pt;height:15.65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" strokeweight=".5pt">
            <v:textbox inset="0,0,0,0">
              <w:txbxContent>
                <w:p w:rsidR="00F13249" w:rsidRPr="002364D5" w:rsidRDefault="00F13249" w:rsidP="003F5200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制证</w:t>
                  </w:r>
                </w:p>
              </w:txbxContent>
            </v:textbox>
          </v:rect>
        </w:pict>
      </w:r>
      <w:r>
        <w:rPr>
          <w:noProof/>
        </w:rPr>
        <w:pict>
          <v:rect id="矩形 48" o:spid="_x0000_s1028" style="position:absolute;left:0;text-align:left;margin-left:325.5pt;margin-top:335.4pt;width:38pt;height:15.6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" strokeweight=".5pt">
            <v:textbox inset="0,0,0,0">
              <w:txbxContent>
                <w:p w:rsidR="00F13249" w:rsidRPr="002364D5" w:rsidRDefault="00F13249" w:rsidP="00B21676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收费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34" o:spid="_x0000_s1029" type="#_x0000_t32" style="position:absolute;left:0;text-align:left;margin-left:273pt;margin-top:358.8pt;width:0;height:26.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" strokeweight=".5pt">
            <v:stroke endarrow="block" joinstyle="miter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连接符: 肘形 14" o:spid="_x0000_s1030" type="#_x0000_t34" style="position:absolute;left:0;text-align:left;margin-left:383.5pt;margin-top:530.9pt;width:3.6pt;height:24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" adj="-54083" strokeweight=".5pt">
            <v:stroke endarrow="block"/>
          </v:shape>
        </w:pict>
      </w:r>
      <w:r>
        <w:rPr>
          <w:noProof/>
        </w:rPr>
        <w:pict>
          <v:shape id="连接符: 肘形 22" o:spid="_x0000_s1031" type="#_x0000_t34" style="position:absolute;left:0;text-align:left;margin-left:342pt;margin-top:351.9pt;width:43pt;height:66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" adj="-14" strokeweight=".5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1" o:spid="_x0000_s1032" type="#_x0000_t202" style="position:absolute;left:0;text-align:left;margin-left:-18pt;margin-top:404.4pt;width:42.7pt;height:164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" strokeweight="0">
            <v:textbox>
              <w:txbxContent>
                <w:p w:rsidR="00F13249" w:rsidRDefault="00F13249" w:rsidP="007F0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13249" w:rsidRPr="00213F89" w:rsidRDefault="00F13249" w:rsidP="007F0E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审查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与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决定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个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工作日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97" o:spid="_x0000_s1033" style="position:absolute;left:0;text-align:left;z-index:251649536;visibility:visible" from="25.05pt,404.2pt" to="451.7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" strokeweight=".5pt">
            <v:stroke joinstyle="miter"/>
          </v:line>
        </w:pict>
      </w:r>
      <w:r>
        <w:rPr>
          <w:noProof/>
        </w:rPr>
        <w:pict>
          <v:shape id="连接符: 肘形 57" o:spid="_x0000_s1034" type="#_x0000_t34" style="position:absolute;left:0;text-align:left;margin-left:300.5pt;margin-top:563pt;width:108pt;height:24.4pt;flip:x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" adj="30" strokeweight=".5pt">
            <v:stroke endarrow="block"/>
          </v:shape>
        </w:pict>
      </w:r>
      <w:r>
        <w:rPr>
          <w:noProof/>
        </w:rPr>
        <w:pict>
          <v:shape id="连接符: 肘形 56" o:spid="_x0000_s1035" type="#_x0000_t34" style="position:absolute;left:0;text-align:left;margin-left:434pt;margin-top:484.9pt;width:3.6pt;height:70pt;flip:y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" adj="72977" strokeweight=".5pt">
            <v:stroke startarrow="block" startarrowwidth="wide" startarrowlength="short"/>
          </v:shape>
        </w:pict>
      </w:r>
      <w:r>
        <w:rPr>
          <w:noProof/>
        </w:rPr>
        <w:pict>
          <v:shape id="文本框 41" o:spid="_x0000_s1036" type="#_x0000_t202" style="position:absolute;left:0;text-align:left;margin-left:-18pt;margin-top:568.9pt;width:42.7pt;height:10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" strokeweight="0">
            <v:textbox>
              <w:txbxContent>
                <w:p w:rsidR="00F13249" w:rsidRPr="00213F89" w:rsidRDefault="00F13249" w:rsidP="00C4145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颁证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与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送达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个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工作日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6" o:spid="_x0000_s1037" style="position:absolute;left:0;text-align:left;z-index:251684352;visibility:visible" from="25.1pt,568.75pt" to="452.05pt,5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" strokeweight=".5pt">
            <v:stroke joinstyle="miter"/>
          </v:line>
        </w:pict>
      </w:r>
      <w:r>
        <w:rPr>
          <w:noProof/>
        </w:rPr>
        <w:pict>
          <v:line id="直接连接符 145" o:spid="_x0000_s1038" style="position:absolute;left:0;text-align:left;z-index:251679232;visibility:visible" from="97.5pt,586.05pt" to="122.55pt,5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" strokeweight=".5pt">
            <v:stroke dashstyle="dash"/>
          </v:lin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流程图: 文档 42" o:spid="_x0000_s1039" type="#_x0000_t114" style="position:absolute;left:0;text-align:left;margin-left:51.55pt;margin-top:575.15pt;width:46pt;height:26.9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" strokeweight=".5pt">
            <v:textbox inset="0,0,0,0">
              <w:txbxContent>
                <w:p w:rsidR="00F13249" w:rsidRPr="00C41451" w:rsidRDefault="00F13249" w:rsidP="002364D5">
                  <w:pPr>
                    <w:spacing w:line="240" w:lineRule="atLeast"/>
                    <w:rPr>
                      <w:sz w:val="11"/>
                      <w:szCs w:val="11"/>
                    </w:rPr>
                  </w:pPr>
                  <w:r w:rsidRPr="00C41451">
                    <w:rPr>
                      <w:rFonts w:hint="eastAsia"/>
                      <w:sz w:val="11"/>
                      <w:szCs w:val="11"/>
                    </w:rPr>
                    <w:t>窗口</w:t>
                  </w:r>
                  <w:r>
                    <w:rPr>
                      <w:rFonts w:hint="eastAsia"/>
                      <w:sz w:val="11"/>
                      <w:szCs w:val="11"/>
                    </w:rPr>
                    <w:t>领取</w:t>
                  </w:r>
                  <w:r>
                    <w:rPr>
                      <w:sz w:val="11"/>
                      <w:szCs w:val="11"/>
                    </w:rPr>
                    <w:t>/</w:t>
                  </w:r>
                  <w:r>
                    <w:rPr>
                      <w:rFonts w:hint="eastAsia"/>
                      <w:sz w:val="11"/>
                      <w:szCs w:val="11"/>
                    </w:rPr>
                    <w:t>公告送达</w:t>
                  </w:r>
                  <w:r>
                    <w:rPr>
                      <w:sz w:val="11"/>
                      <w:szCs w:val="11"/>
                    </w:rPr>
                    <w:t>/</w:t>
                  </w:r>
                  <w:r>
                    <w:rPr>
                      <w:rFonts w:hint="eastAsia"/>
                      <w:sz w:val="11"/>
                      <w:szCs w:val="11"/>
                    </w:rPr>
                    <w:t>邮寄送达</w:t>
                  </w:r>
                  <w:r>
                    <w:rPr>
                      <w:sz w:val="11"/>
                      <w:szCs w:val="11"/>
                    </w:rPr>
                    <w:t>/</w:t>
                  </w:r>
                  <w:r>
                    <w:rPr>
                      <w:rFonts w:hint="eastAsia"/>
                      <w:sz w:val="11"/>
                      <w:szCs w:val="11"/>
                    </w:rPr>
                    <w:t>网站下载</w:t>
                  </w:r>
                  <w:r>
                    <w:rPr>
                      <w:sz w:val="11"/>
                      <w:szCs w:val="11"/>
                    </w:rPr>
                    <w:t>/</w:t>
                  </w:r>
                  <w:r>
                    <w:rPr>
                      <w:rFonts w:hint="eastAsia"/>
                      <w:sz w:val="11"/>
                      <w:szCs w:val="11"/>
                    </w:rPr>
                    <w:t>自助柜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143" o:spid="_x0000_s1040" type="#_x0000_t32" style="position:absolute;left:0;text-align:left;margin-left:142pt;margin-top:595.55pt;width:0;height:17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" strokeweight=".5pt">
            <v:stroke endarrow="block" joinstyle="miter"/>
          </v:shape>
        </w:pict>
      </w:r>
      <w:r>
        <w:rPr>
          <w:noProof/>
        </w:rPr>
        <w:pict>
          <v:rect id="矩形 45" o:spid="_x0000_s1041" style="position:absolute;left:0;text-align:left;margin-left:123pt;margin-top:579.25pt;width:38pt;height:15.5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" strokeweight=".5pt">
            <v:textbox inset="0,0,0,0">
              <w:txbxContent>
                <w:p w:rsidR="00F13249" w:rsidRPr="002364D5" w:rsidRDefault="00F13249" w:rsidP="00B21676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送达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142" o:spid="_x0000_s1042" type="#_x0000_t32" style="position:absolute;left:0;text-align:left;margin-left:160.9pt;margin-top:587.7pt;width:100.15pt;height:0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" strokeweight=".5pt">
            <v:stroke endarrow="block" joinstyle="miter"/>
          </v:shape>
        </w:pict>
      </w:r>
      <w:r>
        <w:rPr>
          <w:noProof/>
        </w:rPr>
        <w:pict>
          <v:shape id="直接箭头连接符 144" o:spid="_x0000_s1043" type="#_x0000_t32" style="position:absolute;left:0;text-align:left;margin-left:142pt;margin-top:629.45pt;width:0;height:19.3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" strokeweight=".5pt">
            <v:stroke endarrow="block" joinstyle="miter"/>
          </v:shape>
        </w:pict>
      </w:r>
      <w:r>
        <w:rPr>
          <w:noProof/>
        </w:rPr>
        <w:pict>
          <v:line id="直接连接符 146" o:spid="_x0000_s1044" style="position:absolute;left:0;text-align:left;z-index:251680256;visibility:visible" from="93.8pt,637.3pt" to="141.7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" strokeweight=".5pt">
            <v:stroke dashstyle="dash"/>
          </v:line>
        </w:pict>
      </w:r>
      <w:r>
        <w:rPr>
          <w:noProof/>
        </w:rPr>
        <w:pict>
          <v:line id="直接连接符 5" o:spid="_x0000_s1045" style="position:absolute;left:0;text-align:left;z-index:251688448;visibility:visible" from="161.5pt,620.4pt" to="179.5pt,6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" strokeweight=".5pt">
            <v:stroke dashstyle="dash"/>
          </v:line>
        </w:pict>
      </w:r>
      <w:r>
        <w:rPr>
          <w:noProof/>
        </w:rPr>
        <w:pict>
          <v:shape id="流程图: 文档 43" o:spid="_x0000_s1046" type="#_x0000_t114" style="position:absolute;left:0;text-align:left;margin-left:179.35pt;margin-top:613.65pt;width:33.4pt;height:19.5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" strokeweight=".5pt">
            <v:textbox inset="0,0,0,0">
              <w:txbxContent>
                <w:p w:rsidR="00F13249" w:rsidRPr="00C41451" w:rsidRDefault="00F13249" w:rsidP="00C41451">
                  <w:pPr>
                    <w:spacing w:line="240" w:lineRule="atLeast"/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>窗口交互屏</w:t>
                  </w:r>
                  <w:r>
                    <w:rPr>
                      <w:sz w:val="11"/>
                      <w:szCs w:val="11"/>
                    </w:rPr>
                    <w:t>/</w:t>
                  </w:r>
                  <w:r>
                    <w:rPr>
                      <w:rFonts w:hint="eastAsia"/>
                      <w:sz w:val="11"/>
                      <w:szCs w:val="11"/>
                    </w:rPr>
                    <w:t>网上评价</w:t>
                  </w:r>
                </w:p>
              </w:txbxContent>
            </v:textbox>
          </v:shape>
        </w:pict>
      </w:r>
      <w:r>
        <w:rPr>
          <w:noProof/>
        </w:rPr>
        <w:pict>
          <v:rect id="矩形 46" o:spid="_x0000_s1047" style="position:absolute;left:0;text-align:left;margin-left:122.95pt;margin-top:613.85pt;width:38pt;height:15.5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" strokeweight=".5pt">
            <v:textbox inset="0,0,0,0">
              <w:txbxContent>
                <w:p w:rsidR="00F13249" w:rsidRPr="002364D5" w:rsidRDefault="00F13249" w:rsidP="00B21676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好差评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137" o:spid="_x0000_s1048" type="#_x0000_t32" style="position:absolute;left:0;text-align:left;margin-left:408pt;margin-top:457.4pt;width:0;height:11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" strokeweight=".5pt">
            <v:stroke endarrow="block" joinstyle="miter"/>
          </v:shape>
        </w:pict>
      </w:r>
      <w:r>
        <w:rPr>
          <w:noProof/>
        </w:rPr>
        <w:pict>
          <v:shape id="直接箭头连接符 54" o:spid="_x0000_s1049" type="#_x0000_t32" style="position:absolute;left:0;text-align:left;margin-left:408pt;margin-top:425.9pt;width:.5pt;height:13.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" strokeweight=".5pt">
            <v:stroke endarrow="block" joinstyle="miter"/>
          </v:shape>
        </w:pict>
      </w:r>
      <w:r>
        <w:rPr>
          <w:noProof/>
        </w:rPr>
        <w:pict>
          <v:shape id="直接箭头连接符 139" o:spid="_x0000_s1050" type="#_x0000_t32" style="position:absolute;left:0;text-align:left;margin-left:408.5pt;margin-top:499.8pt;width:0;height:20.5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" strokeweight=".5pt">
            <v:stroke endarrow="block" joinstyle="miter"/>
          </v:shape>
        </w:pict>
      </w:r>
      <w:r>
        <w:rPr>
          <w:noProof/>
        </w:rPr>
        <w:pict>
          <v:shape id="文本框 9" o:spid="_x0000_s1051" type="#_x0000_t202" style="position:absolute;left:0;text-align:left;margin-left:372pt;margin-top:20.4pt;width:76.5pt;height:26.9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" stroked="f" strokeweight=".5pt">
            <v:textbox inset="0,1mm,0,0">
              <w:txbxContent>
                <w:p w:rsidR="00F13249" w:rsidRPr="005B0AA1" w:rsidRDefault="00F13249" w:rsidP="005B0AA1">
                  <w:pPr>
                    <w:suppressLineNumbers/>
                    <w:spacing w:line="240" w:lineRule="atLeast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20"/>
                    </w:rPr>
                    <w:t>公安机关</w:t>
                  </w:r>
                  <w:r w:rsidRPr="005B0AA1">
                    <w:rPr>
                      <w:rFonts w:hint="eastAsia"/>
                      <w:b/>
                      <w:bCs/>
                      <w:sz w:val="18"/>
                      <w:szCs w:val="20"/>
                    </w:rPr>
                    <w:t>审批人员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7" o:spid="_x0000_s1052" type="#_x0000_t202" style="position:absolute;left:0;text-align:left;margin-left:57.5pt;margin-top:22.4pt;width:149pt;height:21.7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" stroked="f" strokeweight=".5pt">
            <v:textbox>
              <w:txbxContent>
                <w:p w:rsidR="00F13249" w:rsidRPr="005B0AA1" w:rsidRDefault="00F13249" w:rsidP="0008701C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20"/>
                    </w:rPr>
                    <w:t>申请人（自然人</w:t>
                  </w:r>
                  <w:r w:rsidRPr="005B0AA1">
                    <w:rPr>
                      <w:rFonts w:hint="eastAsia"/>
                      <w:b/>
                      <w:bCs/>
                      <w:sz w:val="18"/>
                      <w:szCs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3" o:spid="_x0000_s1053" style="position:absolute;left:0;text-align:left;z-index:251689472;visibility:visible" from="238pt,239.9pt" to="255.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" strokeweight=".5pt">
            <v:stroke dashstyle="dash"/>
          </v:line>
        </w:pict>
      </w:r>
      <w:r>
        <w:rPr>
          <w:noProof/>
        </w:rPr>
        <w:pict>
          <v:line id="直接连接符 131" o:spid="_x0000_s1054" style="position:absolute;left:0;text-align:left;flip:x;z-index:251670016;visibility:visible" from="93.75pt,391.05pt" to="121.05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" strokeweight=".5pt">
            <v:stroke dashstyle="dash"/>
          </v:line>
        </w:pict>
      </w:r>
      <w:r>
        <w:rPr>
          <w:noProof/>
        </w:rPr>
        <w:pict>
          <v:shape id="流程图: 文档 34" o:spid="_x0000_s1055" type="#_x0000_t114" style="position:absolute;left:0;text-align:left;margin-left:60.5pt;margin-top:382.6pt;width:33.4pt;height:19.7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" strokeweight=".5pt">
            <v:textbox inset="0,0,0,0">
              <w:txbxContent>
                <w:p w:rsidR="00F13249" w:rsidRPr="00C41451" w:rsidRDefault="00F13249" w:rsidP="00C41451">
                  <w:pPr>
                    <w:spacing w:line="240" w:lineRule="atLeast"/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>窗口交互屏</w:t>
                  </w:r>
                  <w:r>
                    <w:rPr>
                      <w:sz w:val="11"/>
                      <w:szCs w:val="11"/>
                    </w:rPr>
                    <w:t>/</w:t>
                  </w:r>
                  <w:r>
                    <w:rPr>
                      <w:rFonts w:hint="eastAsia"/>
                      <w:sz w:val="11"/>
                      <w:szCs w:val="11"/>
                    </w:rPr>
                    <w:t>网上评价</w:t>
                  </w:r>
                </w:p>
              </w:txbxContent>
            </v:textbox>
          </v:shape>
        </w:pict>
      </w:r>
      <w:r>
        <w:rPr>
          <w:noProof/>
        </w:rPr>
        <w:pict>
          <v:rect id="矩形 33" o:spid="_x0000_s1056" style="position:absolute;left:0;text-align:left;margin-left:121.35pt;margin-top:384.45pt;width:38pt;height:15.7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" strokeweight=".5pt">
            <v:textbox inset="0,0,0,0">
              <w:txbxContent>
                <w:p w:rsidR="00F13249" w:rsidRPr="002364D5" w:rsidRDefault="00F13249" w:rsidP="00B21676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好差评</w:t>
                  </w:r>
                </w:p>
              </w:txbxContent>
            </v:textbox>
          </v:rect>
        </w:pict>
      </w:r>
      <w:r>
        <w:rPr>
          <w:noProof/>
        </w:rPr>
        <w:pict>
          <v:shape id="连接符: 肘形 115" o:spid="_x0000_s1057" type="#_x0000_t34" style="position:absolute;left:0;text-align:left;margin-left:157pt;margin-top:227.9pt;width:27.45pt;height:13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" adj="211" strokeweight=".5pt">
            <v:stroke dashstyle="dash" joinstyle="round"/>
          </v:shape>
        </w:pict>
      </w:r>
      <w:r>
        <w:rPr>
          <w:noProof/>
        </w:rPr>
        <w:pict>
          <v:line id="直接连接符 123" o:spid="_x0000_s1058" style="position:absolute;left:0;text-align:left;flip:y;z-index:251666944;visibility:visible" from="158.6pt,123.15pt" to="158.6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" strokeweight=".5pt">
            <v:stroke joinstyle="miter"/>
          </v:line>
        </w:pict>
      </w:r>
      <w:r>
        <w:rPr>
          <w:noProof/>
        </w:rPr>
        <w:pict>
          <v:shape id="直接箭头连接符 124" o:spid="_x0000_s1059" type="#_x0000_t32" style="position:absolute;left:0;text-align:left;margin-left:158.7pt;margin-top:162.65pt;width:0;height:48.1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" strokeweight=".5pt">
            <v:stroke endarrow="block" joinstyle="miter"/>
          </v:shape>
        </w:pict>
      </w:r>
      <w:r>
        <w:rPr>
          <w:noProof/>
        </w:rPr>
        <w:pict>
          <v:shape id="文本框 10" o:spid="_x0000_s1060" type="#_x0000_t202" style="position:absolute;left:0;text-align:left;margin-left:-18pt;margin-top:18.4pt;width:42.7pt;height:407.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" strokeweight="0">
            <v:textbox>
              <w:txbxContent>
                <w:p w:rsidR="00F13249" w:rsidRDefault="00F13249" w:rsidP="00213F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b/>
                      <w:bCs/>
                      <w:sz w:val="18"/>
                      <w:szCs w:val="18"/>
                    </w:rPr>
                    <w:br/>
                  </w:r>
                </w:p>
                <w:p w:rsidR="00F13249" w:rsidRDefault="00F13249" w:rsidP="00213F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13249" w:rsidRDefault="00F13249" w:rsidP="00213F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13249" w:rsidRPr="00213F89" w:rsidRDefault="00F13249" w:rsidP="00213F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申请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与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受理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个</w:t>
                  </w:r>
                  <w:r w:rsidRPr="00213F89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213F89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工作日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0" o:spid="_x0000_s1061" style="position:absolute;left:0;text-align:left;z-index:251687424;visibility:visible" from="243.55pt,18.6pt" to="243.55pt,6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" strokeweight=".5pt">
            <v:stroke joinstyle="miter"/>
          </v:line>
        </w:pict>
      </w:r>
      <w:r>
        <w:rPr>
          <w:noProof/>
        </w:rPr>
        <w:pict>
          <v:line id="直接连接符 23" o:spid="_x0000_s1062" style="position:absolute;left:0;text-align:left;z-index:251686400;visibility:visible" from="367.2pt,17.9pt" to="367.2pt,6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" strokeweight=".5pt">
            <v:stroke joinstyle="miter"/>
          </v:line>
        </w:pict>
      </w:r>
      <w:r>
        <w:rPr>
          <w:noProof/>
        </w:rPr>
        <w:pict>
          <v:shape id="文本框 59" o:spid="_x0000_s1063" type="#_x0000_t202" style="position:absolute;left:0;text-align:left;margin-left:-18pt;margin-top:675.4pt;width:217.95pt;height:36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" stroked="f" strokeweight=".5pt">
            <v:textbox>
              <w:txbxContent>
                <w:p w:rsidR="00F13249" w:rsidRPr="001A2B2A" w:rsidRDefault="00F13249" w:rsidP="00A0405D">
                  <w:pPr>
                    <w:rPr>
                      <w:rFonts w:ascii="黑体" w:eastAsia="黑体" w:hAnsi="黑体"/>
                      <w:szCs w:val="21"/>
                    </w:rPr>
                  </w:pPr>
                  <w:r w:rsidRPr="001A2B2A">
                    <w:rPr>
                      <w:rFonts w:ascii="黑体" w:eastAsia="黑体" w:hAnsi="黑体" w:hint="eastAsia"/>
                      <w:szCs w:val="21"/>
                    </w:rPr>
                    <w:t>注：图中“</w:t>
                  </w:r>
                  <w:r w:rsidRPr="00D979E6">
                    <w:rPr>
                      <w:rFonts w:ascii="黑体" w:eastAsia="黑体" w:hAnsi="黑体"/>
                      <w:noProof/>
                      <w:szCs w:val="21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15" o:spid="_x0000_i1026" type="#_x0000_t75" style="width:27.75pt;height:13.5pt;visibility:visible">
                        <v:imagedata r:id="rId6" o:title=""/>
                      </v:shape>
                    </w:pict>
                  </w:r>
                  <w:r w:rsidRPr="001A2B2A">
                    <w:rPr>
                      <w:rFonts w:ascii="黑体" w:eastAsia="黑体" w:hAnsi="黑体" w:hint="eastAsia"/>
                      <w:szCs w:val="21"/>
                    </w:rPr>
                    <w:t>”表示无此</w:t>
                  </w:r>
                  <w:bookmarkStart w:id="0" w:name="_GoBack"/>
                  <w:bookmarkEnd w:id="0"/>
                  <w:r w:rsidRPr="001A2B2A">
                    <w:rPr>
                      <w:rFonts w:ascii="黑体" w:eastAsia="黑体" w:hAnsi="黑体" w:hint="eastAsia"/>
                      <w:szCs w:val="21"/>
                    </w:rPr>
                    <w:t>环节。</w:t>
                  </w:r>
                </w:p>
                <w:p w:rsidR="00F13249" w:rsidRDefault="00F13249" w:rsidP="00A0405D">
                  <w:pPr>
                    <w:rPr>
                      <w:sz w:val="28"/>
                      <w:szCs w:val="32"/>
                    </w:rPr>
                  </w:pPr>
                </w:p>
                <w:p w:rsidR="00F13249" w:rsidRDefault="00F13249" w:rsidP="00A0405D">
                  <w:pPr>
                    <w:rPr>
                      <w:sz w:val="28"/>
                      <w:szCs w:val="32"/>
                    </w:rPr>
                  </w:pPr>
                </w:p>
                <w:p w:rsidR="00F13249" w:rsidRDefault="00F13249" w:rsidP="00A0405D">
                  <w:pPr>
                    <w:rPr>
                      <w:sz w:val="28"/>
                      <w:szCs w:val="32"/>
                    </w:rPr>
                  </w:pPr>
                </w:p>
                <w:p w:rsidR="00F13249" w:rsidRDefault="00F13249" w:rsidP="00A0405D">
                  <w:pPr>
                    <w:rPr>
                      <w:sz w:val="28"/>
                      <w:szCs w:val="32"/>
                    </w:rPr>
                  </w:pPr>
                </w:p>
                <w:p w:rsidR="00F13249" w:rsidRDefault="00F13249" w:rsidP="00A0405D">
                  <w:pPr>
                    <w:rPr>
                      <w:sz w:val="28"/>
                      <w:szCs w:val="32"/>
                    </w:rPr>
                  </w:pPr>
                </w:p>
                <w:p w:rsidR="00F13249" w:rsidRDefault="00F13249" w:rsidP="00A0405D">
                  <w:pPr>
                    <w:rPr>
                      <w:sz w:val="28"/>
                      <w:szCs w:val="32"/>
                    </w:rPr>
                  </w:pPr>
                </w:p>
                <w:p w:rsidR="00F13249" w:rsidRDefault="00F13249" w:rsidP="00A0405D">
                  <w:pPr>
                    <w:rPr>
                      <w:sz w:val="28"/>
                      <w:szCs w:val="32"/>
                    </w:rPr>
                  </w:pPr>
                </w:p>
                <w:p w:rsidR="00F13249" w:rsidRDefault="00F13249" w:rsidP="00A0405D">
                  <w:pPr>
                    <w:rPr>
                      <w:sz w:val="28"/>
                      <w:szCs w:val="32"/>
                    </w:rPr>
                  </w:pPr>
                </w:p>
                <w:p w:rsidR="00F13249" w:rsidRDefault="00F13249" w:rsidP="00A0405D">
                  <w:pPr>
                    <w:rPr>
                      <w:sz w:val="28"/>
                      <w:szCs w:val="32"/>
                    </w:rPr>
                  </w:pPr>
                </w:p>
                <w:p w:rsidR="00F13249" w:rsidRDefault="00F13249" w:rsidP="00A0405D">
                  <w:pPr>
                    <w:rPr>
                      <w:sz w:val="28"/>
                      <w:szCs w:val="32"/>
                    </w:rPr>
                  </w:pPr>
                </w:p>
                <w:p w:rsidR="00F13249" w:rsidRPr="00A0405D" w:rsidRDefault="00F13249" w:rsidP="00A0405D">
                  <w:pPr>
                    <w:rPr>
                      <w:rFonts w:eastAsia="宋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矩形: 圆角 47" o:spid="_x0000_s1064" style="position:absolute;left:0;text-align:left;margin-left:115.95pt;margin-top:648.9pt;width:53.55pt;height:17.9pt;z-index:251646464;visibility:visibl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" strokeweight=".5pt">
            <v:stroke joinstyle="miter"/>
            <v:textbox inset="0,0,0,0">
              <w:txbxContent>
                <w:p w:rsidR="00F13249" w:rsidRPr="002364D5" w:rsidRDefault="00F13249" w:rsidP="002364D5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结束</w:t>
                  </w:r>
                </w:p>
              </w:txbxContent>
            </v:textbox>
          </v:roundrect>
        </w:pict>
      </w:r>
      <w:r>
        <w:rPr>
          <w:noProof/>
        </w:rPr>
        <w:pict>
          <v:shape id="连接符: 肘形 104" o:spid="_x0000_s1065" type="#_x0000_t34" style="position:absolute;left:0;text-align:left;margin-left:89.55pt;margin-top:84.25pt;width:31.55pt;height:263.8pt;flip:x 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" adj="61834" strokeweight=".5pt"/>
        </w:pict>
      </w:r>
      <w:r>
        <w:rPr>
          <w:noProof/>
        </w:rPr>
        <w:pict>
          <v:shape id="直接箭头连接符 3" o:spid="_x0000_s1066" type="#_x0000_t32" style="position:absolute;left:0;text-align:left;margin-left:275.1pt;margin-top:314.1pt;width:0;height:14.9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" strokeweight=".5pt">
            <v:stroke endarrow="block" joinstyle="miter"/>
          </v:shape>
        </w:pict>
      </w:r>
      <w:r>
        <w:rPr>
          <w:noProof/>
        </w:rPr>
        <w:pict>
          <v:rect id="矩形 32" o:spid="_x0000_s1067" style="position:absolute;left:0;text-align:left;margin-left:121.15pt;margin-top:341.3pt;width:38pt;height:15.7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" strokeweight=".5pt">
            <v:textbox inset="0,0,0,0">
              <w:txbxContent>
                <w:p w:rsidR="00F13249" w:rsidRPr="002364D5" w:rsidRDefault="00F13249" w:rsidP="00B21676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材料补正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36" o:spid="_x0000_s1068" type="#_x0000_t110" style="position:absolute;left:0;text-align:left;margin-left:253pt;margin-top:328.95pt;width:43.9pt;height:28.7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" strokeweight=".5pt">
            <v:textbox inset="0,0,0,0">
              <w:txbxContent>
                <w:p w:rsidR="00F13249" w:rsidRPr="00E77B23" w:rsidRDefault="00F13249" w:rsidP="004C12CA">
                  <w:pPr>
                    <w:spacing w:line="240" w:lineRule="atLeast"/>
                    <w:jc w:val="center"/>
                    <w:rPr>
                      <w:sz w:val="11"/>
                      <w:szCs w:val="11"/>
                    </w:rPr>
                  </w:pPr>
                  <w:r w:rsidRPr="00E77B23">
                    <w:rPr>
                      <w:rFonts w:hint="eastAsia"/>
                      <w:sz w:val="11"/>
                      <w:szCs w:val="11"/>
                    </w:rPr>
                    <w:t>完整性审查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130" o:spid="_x0000_s1069" type="#_x0000_t32" style="position:absolute;left:0;text-align:left;margin-left:141.9pt;margin-top:357pt;width:0;height:26.5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" strokeweight=".5pt">
            <v:stroke endarrow="block" joinstyle="miter"/>
          </v:shape>
        </w:pict>
      </w:r>
      <w:r>
        <w:rPr>
          <w:noProof/>
        </w:rPr>
        <w:pict>
          <v:shape id="直接箭头连接符 132" o:spid="_x0000_s1070" type="#_x0000_t32" style="position:absolute;left:0;text-align:left;margin-left:159.05pt;margin-top:392.75pt;width:96.5pt;height:0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" strokeweight=".5pt">
            <v:stroke endarrow="block" joinstyle="miter"/>
          </v:shape>
        </w:pict>
      </w:r>
      <w:r>
        <w:rPr>
          <w:noProof/>
        </w:rPr>
        <w:pict>
          <v:shape id="直接箭头连接符 135" o:spid="_x0000_s1071" type="#_x0000_t32" style="position:absolute;left:0;text-align:left;margin-left:297pt;margin-top:343.4pt;width:28.1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" strokeweight=".5pt">
            <v:stroke endarrow="block" joinstyle="miter"/>
          </v:shape>
        </w:pict>
      </w:r>
      <w:r>
        <w:rPr>
          <w:noProof/>
        </w:rPr>
        <w:pict>
          <v:shape id="文本框 147" o:spid="_x0000_s1072" type="#_x0000_t202" style="position:absolute;left:0;text-align:left;margin-left:264.1pt;margin-top:363.8pt;width:23pt;height:8.5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" stroked="f" strokeweight=".5pt">
            <v:textbox inset="0,0,0,0">
              <w:txbxContent>
                <w:p w:rsidR="00F13249" w:rsidRPr="003B5065" w:rsidRDefault="00F13249" w:rsidP="00DB5C55">
                  <w:pPr>
                    <w:spacing w:line="240" w:lineRule="atLeast"/>
                    <w:jc w:val="left"/>
                    <w:rPr>
                      <w:sz w:val="13"/>
                      <w:szCs w:val="13"/>
                    </w:rPr>
                  </w:pPr>
                  <w:r w:rsidRPr="003B5065">
                    <w:rPr>
                      <w:rFonts w:hint="eastAsia"/>
                      <w:sz w:val="13"/>
                      <w:szCs w:val="13"/>
                    </w:rPr>
                    <w:t>不通过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48" o:spid="_x0000_s1073" type="#_x0000_t202" style="position:absolute;left:0;text-align:left;margin-left:301.3pt;margin-top:338.65pt;width:13.9pt;height:12.1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" stroked="f" strokeweight=".5pt">
            <v:textbox inset="0,0,0,0">
              <w:txbxContent>
                <w:p w:rsidR="00F13249" w:rsidRPr="003B5065" w:rsidRDefault="00F13249" w:rsidP="00DB5C55">
                  <w:pPr>
                    <w:spacing w:line="240" w:lineRule="atLeast"/>
                    <w:jc w:val="left"/>
                    <w:rPr>
                      <w:sz w:val="13"/>
                      <w:szCs w:val="13"/>
                    </w:rPr>
                  </w:pPr>
                  <w:r w:rsidRPr="003B5065">
                    <w:rPr>
                      <w:rFonts w:hint="eastAsia"/>
                      <w:sz w:val="13"/>
                      <w:szCs w:val="13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连接符: 肘形 119" o:spid="_x0000_s1074" type="#_x0000_t34" style="position:absolute;left:0;text-align:left;margin-left:174pt;margin-top:114pt;width:130.7pt;height:193.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" adj="21647" strokeweight=".5pt"/>
        </w:pict>
      </w:r>
      <w:r>
        <w:rPr>
          <w:noProof/>
        </w:rPr>
        <w:pict>
          <v:shape id="连接符: 肘形 120" o:spid="_x0000_s1075" type="#_x0000_t34" style="position:absolute;left:0;text-align:left;margin-left:159.3pt;margin-top:157.3pt;width:115.2pt;height:36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" adj="30" strokeweight=".5pt">
            <v:stroke endarrow="block"/>
          </v:shape>
        </w:pict>
      </w:r>
      <w:r>
        <w:rPr>
          <w:noProof/>
        </w:rPr>
        <w:pict>
          <v:shape id="直接箭头连接符 121" o:spid="_x0000_s1076" type="#_x0000_t32" style="position:absolute;left:0;text-align:left;margin-left:182.45pt;margin-top:147.95pt;width:72.8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" strokeweight=".5pt">
            <v:stroke endarrow="block" joinstyle="miter"/>
          </v:shape>
        </w:pict>
      </w:r>
      <w:r>
        <w:rPr>
          <w:noProof/>
        </w:rPr>
        <w:pict>
          <v:line id="直接连接符 118" o:spid="_x0000_s1077" style="position:absolute;left:0;text-align:left;z-index:251662848;visibility:visible" from="293.3pt,307.6pt" to="316.9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" strokeweight=".5pt">
            <v:stroke dashstyle="dash"/>
          </v:line>
        </w:pict>
      </w:r>
      <w:r>
        <w:rPr>
          <w:noProof/>
        </w:rPr>
        <w:pict>
          <v:line id="直接连接符 117" o:spid="_x0000_s1078" style="position:absolute;left:0;text-align:left;z-index:251661824;visibility:visible" from="293.3pt,269.15pt" to="317.8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" strokeweight=".5pt">
            <v:stroke dashstyle="dash"/>
          </v:line>
        </w:pict>
      </w:r>
      <w:r>
        <w:rPr>
          <w:noProof/>
        </w:rPr>
        <w:pict>
          <v:shape id="直接箭头连接符 111" o:spid="_x0000_s1079" type="#_x0000_t32" style="position:absolute;left:0;text-align:left;margin-left:122.5pt;margin-top:113.75pt;width:8.85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" strokeweight=".5pt">
            <v:stroke endarrow="block" joinstyle="miter"/>
          </v:shape>
        </w:pict>
      </w:r>
      <w:r>
        <w:rPr>
          <w:noProof/>
        </w:rPr>
        <w:pict>
          <v:shape id="连接符: 肘形 108" o:spid="_x0000_s1080" type="#_x0000_t34" style="position:absolute;left:0;text-align:left;margin-left:104.75pt;margin-top:123.1pt;width:150.45pt;height:146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" adj="27" strokeweight=".5pt">
            <v:stroke endarrow="block"/>
          </v:shape>
        </w:pict>
      </w:r>
      <w:r>
        <w:rPr>
          <w:noProof/>
        </w:rPr>
        <w:pict>
          <v:shape id="直接箭头连接符 106" o:spid="_x0000_s1081" type="#_x0000_t32" style="position:absolute;left:0;text-align:left;margin-left:274.3pt;margin-top:276.05pt;width:0;height:2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" strokeweight=".5pt">
            <v:stroke endarrow="block" joinstyle="miter"/>
          </v:shape>
        </w:pict>
      </w:r>
      <w:r>
        <w:rPr>
          <w:noProof/>
        </w:rPr>
        <w:pict>
          <v:shape id="直接箭头连接符 105" o:spid="_x0000_s1082" type="#_x0000_t32" style="position:absolute;left:0;text-align:left;margin-left:78.2pt;margin-top:84.25pt;width:26.3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" strokeweight=".5pt">
            <v:stroke endarrow="block" joinstyle="miter"/>
          </v:shape>
        </w:pict>
      </w:r>
      <w:r>
        <w:rPr>
          <w:noProof/>
        </w:rPr>
        <w:pict>
          <v:line id="直接连接符 103" o:spid="_x0000_s1083" style="position:absolute;left:0;text-align:left;z-index:251654656;visibility:visible" from="104.65pt,84.25pt" to="169.2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" strokeweight=".5pt">
            <v:stroke dashstyle="dash"/>
          </v:line>
        </w:pict>
      </w:r>
      <w:r>
        <w:rPr>
          <w:noProof/>
        </w:rPr>
        <w:pict>
          <v:shape id="直接箭头连接符 101" o:spid="_x0000_s1084" type="#_x0000_t32" style="position:absolute;left:0;text-align:left;margin-left:57.4pt;margin-top:93.5pt;width:0;height:13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" strokeweight=".5pt">
            <v:stroke endarrow="block" joinstyle="miter"/>
          </v:shape>
        </w:pict>
      </w:r>
      <w:r>
        <w:rPr>
          <w:noProof/>
        </w:rPr>
        <w:pict>
          <v:shape id="直接箭头连接符 102" o:spid="_x0000_s1085" type="#_x0000_t32" style="position:absolute;left:0;text-align:left;margin-left:155.6pt;margin-top:93.9pt;width:0;height:13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" strokeweight=".5pt">
            <v:stroke endarrow="block" joinstyle="miter"/>
          </v:shape>
        </w:pict>
      </w:r>
      <w:r>
        <w:rPr>
          <w:noProof/>
        </w:rPr>
        <w:pict>
          <v:line id="直接连接符 100" o:spid="_x0000_s1086" style="position:absolute;left:0;text-align:left;z-index:251651584;visibility:visible" from="57.3pt,93.7pt" to="155.9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" strokeweight=".5pt">
            <v:stroke joinstyle="miter"/>
          </v:line>
        </w:pict>
      </w:r>
      <w:r>
        <w:rPr>
          <w:noProof/>
        </w:rPr>
        <w:pict>
          <v:shape id="直接箭头连接符 98" o:spid="_x0000_s1087" type="#_x0000_t32" style="position:absolute;left:0;text-align:left;margin-left:104.65pt;margin-top:77.55pt;width:0;height:29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" strokeweight=".5pt">
            <v:stroke endarrow="block" joinstyle="miter"/>
          </v:shape>
        </w:pict>
      </w:r>
      <w:r>
        <w:rPr>
          <w:noProof/>
        </w:rPr>
        <w:pict>
          <v:rect id="矩形 19" o:spid="_x0000_s1088" style="position:absolute;left:0;text-align:left;margin-left:84.55pt;margin-top:107.35pt;width:38pt;height:15.7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" strokeweight=".5pt">
            <v:textbox inset="0,0,0,0">
              <w:txbxContent>
                <w:p w:rsidR="00F13249" w:rsidRPr="002364D5" w:rsidRDefault="00F13249" w:rsidP="00B21676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窗口办理</w:t>
                  </w:r>
                </w:p>
              </w:txbxContent>
            </v:textbox>
          </v:rect>
        </w:pict>
      </w:r>
      <w:r>
        <w:rPr>
          <w:noProof/>
        </w:rPr>
        <w:pict>
          <v:shape id="文本框 8" o:spid="_x0000_s1089" type="#_x0000_t202" style="position:absolute;left:0;text-align:left;margin-left:254.6pt;margin-top:22.15pt;width:111.3pt;height:21.7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" stroked="f" strokeweight=".5pt">
            <v:textbox>
              <w:txbxContent>
                <w:p w:rsidR="00F13249" w:rsidRPr="005B0AA1" w:rsidRDefault="00F13249" w:rsidP="001A454D">
                  <w:pPr>
                    <w:ind w:firstLineChars="100" w:firstLine="31680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20"/>
                    </w:rPr>
                    <w:t>户籍</w:t>
                  </w:r>
                  <w:r w:rsidRPr="005B0AA1">
                    <w:rPr>
                      <w:rFonts w:hint="eastAsia"/>
                      <w:b/>
                      <w:bCs/>
                      <w:sz w:val="18"/>
                      <w:szCs w:val="20"/>
                    </w:rPr>
                    <w:t>窗口人员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文档 29" o:spid="_x0000_s1090" type="#_x0000_t114" style="position:absolute;left:0;text-align:left;margin-left:316.8pt;margin-top:296.3pt;width:46pt;height:19.5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" strokeweight=".5pt">
            <v:textbox inset="0,0,0,0">
              <w:txbxContent>
                <w:p w:rsidR="00F13249" w:rsidRPr="00C41451" w:rsidRDefault="00F13249" w:rsidP="00E77B23">
                  <w:pPr>
                    <w:spacing w:line="240" w:lineRule="atLeast"/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rFonts w:hint="eastAsia"/>
                      <w:sz w:val="11"/>
                      <w:szCs w:val="11"/>
                    </w:rPr>
                    <w:t>高拍仪、读卡器</w:t>
                  </w:r>
                  <w:r>
                    <w:rPr>
                      <w:sz w:val="11"/>
                      <w:szCs w:val="11"/>
                    </w:rPr>
                    <w:br/>
                  </w:r>
                  <w:r>
                    <w:rPr>
                      <w:rFonts w:hint="eastAsia"/>
                      <w:sz w:val="11"/>
                      <w:szCs w:val="11"/>
                    </w:rPr>
                    <w:t>快速受理</w:t>
                  </w:r>
                </w:p>
              </w:txbxContent>
            </v:textbox>
          </v:shape>
        </w:pict>
      </w:r>
      <w:r>
        <w:rPr>
          <w:noProof/>
        </w:rPr>
        <w:pict>
          <v:rect id="矩形 27" o:spid="_x0000_s1091" style="position:absolute;left:0;text-align:left;margin-left:255.15pt;margin-top:298.45pt;width:38pt;height:15.7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" strokeweight=".5pt">
            <v:textbox inset="0,0,0,0">
              <w:txbxContent>
                <w:p w:rsidR="00F13249" w:rsidRPr="002364D5" w:rsidRDefault="00F13249" w:rsidP="00B21676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接件、受理</w:t>
                  </w:r>
                </w:p>
              </w:txbxContent>
            </v:textbox>
          </v:rect>
        </w:pict>
      </w:r>
      <w:r>
        <w:rPr>
          <w:noProof/>
        </w:rPr>
        <w:pict>
          <v:rect id="矩形 26" o:spid="_x0000_s1092" style="position:absolute;left:0;text-align:left;margin-left:255.2pt;margin-top:260.3pt;width:38pt;height:15.7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" strokeweight=".5pt">
            <v:textbox inset="0,0,0,0">
              <w:txbxContent>
                <w:p w:rsidR="00F13249" w:rsidRPr="002364D5" w:rsidRDefault="00F13249" w:rsidP="00B21676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取号、叫号</w:t>
                  </w:r>
                </w:p>
              </w:txbxContent>
            </v:textbox>
          </v:rect>
        </w:pict>
      </w:r>
      <w:r>
        <w:rPr>
          <w:noProof/>
        </w:rPr>
        <w:pict>
          <v:shape id="流程图: 文档 28" o:spid="_x0000_s1093" type="#_x0000_t114" style="position:absolute;left:0;text-align:left;margin-left:317.9pt;margin-top:259.6pt;width:40.5pt;height:21.3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" strokeweight=".5pt">
            <v:textbox inset="0,0,0,0">
              <w:txbxContent>
                <w:p w:rsidR="00F13249" w:rsidRPr="00C41451" w:rsidRDefault="00F13249" w:rsidP="002364D5">
                  <w:pPr>
                    <w:spacing w:line="240" w:lineRule="atLeast"/>
                    <w:rPr>
                      <w:sz w:val="11"/>
                      <w:szCs w:val="11"/>
                    </w:rPr>
                  </w:pPr>
                  <w:r w:rsidRPr="00C41451">
                    <w:rPr>
                      <w:rFonts w:hint="eastAsia"/>
                      <w:sz w:val="11"/>
                      <w:szCs w:val="11"/>
                    </w:rPr>
                    <w:t>窗口</w:t>
                  </w:r>
                  <w:r>
                    <w:rPr>
                      <w:rFonts w:hint="eastAsia"/>
                      <w:sz w:val="11"/>
                      <w:szCs w:val="11"/>
                    </w:rPr>
                    <w:t>显示屏显示叫号信息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2" o:spid="_x0000_s1094" style="position:absolute;left:0;text-align:left;z-index:251622912;visibility:visible" from="-18.25pt,18.45pt" to="451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" strokeweight=".5pt">
            <v:stroke joinstyle="miter"/>
          </v:line>
        </w:pict>
      </w:r>
      <w:r>
        <w:rPr>
          <w:noProof/>
        </w:rPr>
        <w:pict>
          <v:line id="直接连接符 6" o:spid="_x0000_s1095" style="position:absolute;left:0;text-align:left;z-index:251623936;visibility:visible" from="25.1pt,49.5pt" to="451.8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" strokeweight=".5pt">
            <v:stroke joinstyle="miter"/>
          </v:line>
        </w:pict>
      </w:r>
      <w:r>
        <w:rPr>
          <w:noProof/>
        </w:rPr>
        <w:pict>
          <v:shape id="流程图: 文档 17" o:spid="_x0000_s1096" type="#_x0000_t114" style="position:absolute;left:0;text-align:left;margin-left:169.35pt;margin-top:69.65pt;width:46pt;height:27.15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" strokeweight=".5pt">
            <v:textbox inset="0,0,0,0">
              <w:txbxContent>
                <w:p w:rsidR="00F13249" w:rsidRPr="00C41451" w:rsidRDefault="00F13249" w:rsidP="002364D5">
                  <w:pPr>
                    <w:spacing w:line="240" w:lineRule="atLeast"/>
                    <w:rPr>
                      <w:sz w:val="11"/>
                      <w:szCs w:val="11"/>
                    </w:rPr>
                  </w:pPr>
                  <w:r w:rsidRPr="00C41451">
                    <w:rPr>
                      <w:rFonts w:hint="eastAsia"/>
                      <w:sz w:val="11"/>
                      <w:szCs w:val="11"/>
                    </w:rPr>
                    <w:t>窗口咨询</w:t>
                  </w:r>
                  <w:r w:rsidRPr="00C41451">
                    <w:rPr>
                      <w:sz w:val="11"/>
                      <w:szCs w:val="11"/>
                    </w:rPr>
                    <w:t>/</w:t>
                  </w:r>
                  <w:r w:rsidRPr="00C41451">
                    <w:rPr>
                      <w:rFonts w:hint="eastAsia"/>
                      <w:sz w:val="11"/>
                      <w:szCs w:val="11"/>
                    </w:rPr>
                    <w:t>电话咨询</w:t>
                  </w:r>
                  <w:r w:rsidRPr="00C41451">
                    <w:rPr>
                      <w:sz w:val="11"/>
                      <w:szCs w:val="11"/>
                    </w:rPr>
                    <w:t>/</w:t>
                  </w:r>
                  <w:r w:rsidRPr="00C41451">
                    <w:rPr>
                      <w:rFonts w:hint="eastAsia"/>
                      <w:sz w:val="11"/>
                      <w:szCs w:val="11"/>
                    </w:rPr>
                    <w:t>网上咨询</w:t>
                  </w:r>
                  <w:r w:rsidRPr="00C41451">
                    <w:rPr>
                      <w:sz w:val="11"/>
                      <w:szCs w:val="11"/>
                    </w:rPr>
                    <w:t>/</w:t>
                  </w:r>
                  <w:r w:rsidRPr="00C41451">
                    <w:rPr>
                      <w:rFonts w:hint="eastAsia"/>
                      <w:sz w:val="11"/>
                      <w:szCs w:val="11"/>
                    </w:rPr>
                    <w:t>信函咨询</w:t>
                  </w:r>
                </w:p>
              </w:txbxContent>
            </v:textbox>
          </v:shape>
        </w:pict>
      </w:r>
      <w:r>
        <w:rPr>
          <w:noProof/>
        </w:rPr>
        <w:pict>
          <v:roundrect id="矩形: 圆角 11" o:spid="_x0000_s1097" style="position:absolute;left:0;text-align:left;margin-left:52.3pt;margin-top:57.75pt;width:107.05pt;height:19.7pt;z-index:251629056;visibility:visibl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" strokeweight=".5pt">
            <v:stroke joinstyle="miter"/>
            <v:textbox inset="0,0,0,0">
              <w:txbxContent>
                <w:p w:rsidR="00F13249" w:rsidRPr="002364D5" w:rsidRDefault="00F13249" w:rsidP="002364D5">
                  <w:pPr>
                    <w:jc w:val="center"/>
                    <w:rPr>
                      <w:sz w:val="13"/>
                      <w:szCs w:val="13"/>
                    </w:rPr>
                  </w:pPr>
                  <w:r w:rsidRPr="002364D5">
                    <w:rPr>
                      <w:rFonts w:hint="eastAsia"/>
                      <w:sz w:val="13"/>
                      <w:szCs w:val="13"/>
                    </w:rPr>
                    <w:t>申请</w:t>
                  </w:r>
                </w:p>
              </w:txbxContent>
            </v:textbox>
          </v:roundrect>
        </w:pict>
      </w:r>
      <w:r>
        <w:rPr>
          <w:noProof/>
        </w:rPr>
        <w:pict>
          <v:shape id="文本框 4" o:spid="_x0000_s1098" type="#_x0000_t202" style="position:absolute;left:0;text-align:left;margin-left:-14.55pt;margin-top:-18.45pt;width:441.4pt;height:34.3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" stroked="f" strokeweight=".5pt">
            <v:textbox>
              <w:txbxContent>
                <w:p w:rsidR="00F13249" w:rsidRPr="0027302B" w:rsidRDefault="00F13249" w:rsidP="00E01E58">
                  <w:pPr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32"/>
                    </w:rPr>
                    <w:t>公民申请换领居民身份证</w:t>
                  </w:r>
                  <w:r w:rsidRPr="0027302B">
                    <w:rPr>
                      <w:rFonts w:hint="eastAsia"/>
                      <w:b/>
                      <w:bCs/>
                      <w:sz w:val="28"/>
                      <w:szCs w:val="32"/>
                    </w:rPr>
                    <w:t>一体化办理流程</w:t>
                  </w:r>
                </w:p>
              </w:txbxContent>
            </v:textbox>
          </v:shape>
        </w:pict>
      </w:r>
    </w:p>
    <w:sectPr w:rsidR="00F13249" w:rsidSect="00004B4E">
      <w:pgSz w:w="11906" w:h="16838" w:code="9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49" w:rsidRDefault="00F13249" w:rsidP="0020130C">
      <w:r>
        <w:separator/>
      </w:r>
    </w:p>
  </w:endnote>
  <w:endnote w:type="continuationSeparator" w:id="0">
    <w:p w:rsidR="00F13249" w:rsidRDefault="00F13249" w:rsidP="0020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49" w:rsidRDefault="00F13249" w:rsidP="0020130C">
      <w:r>
        <w:separator/>
      </w:r>
    </w:p>
  </w:footnote>
  <w:footnote w:type="continuationSeparator" w:id="0">
    <w:p w:rsidR="00F13249" w:rsidRDefault="00F13249" w:rsidP="00201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2E7"/>
    <w:rsid w:val="00004B4E"/>
    <w:rsid w:val="00031C6B"/>
    <w:rsid w:val="00036FD5"/>
    <w:rsid w:val="0008701C"/>
    <w:rsid w:val="000C0D66"/>
    <w:rsid w:val="000D254B"/>
    <w:rsid w:val="00100BAF"/>
    <w:rsid w:val="00121E92"/>
    <w:rsid w:val="001643E8"/>
    <w:rsid w:val="00164C94"/>
    <w:rsid w:val="001A2B2A"/>
    <w:rsid w:val="001A454D"/>
    <w:rsid w:val="001B48CD"/>
    <w:rsid w:val="001C2FF6"/>
    <w:rsid w:val="001E4250"/>
    <w:rsid w:val="0020130C"/>
    <w:rsid w:val="00213F89"/>
    <w:rsid w:val="002364D5"/>
    <w:rsid w:val="0027302B"/>
    <w:rsid w:val="002859FA"/>
    <w:rsid w:val="002B4C37"/>
    <w:rsid w:val="002B5A4F"/>
    <w:rsid w:val="002D0E2C"/>
    <w:rsid w:val="002E15D9"/>
    <w:rsid w:val="002F501D"/>
    <w:rsid w:val="00311E1A"/>
    <w:rsid w:val="00330261"/>
    <w:rsid w:val="003A3913"/>
    <w:rsid w:val="003A4CD8"/>
    <w:rsid w:val="003A7B1A"/>
    <w:rsid w:val="003B49BF"/>
    <w:rsid w:val="003B5065"/>
    <w:rsid w:val="003F2C40"/>
    <w:rsid w:val="003F5200"/>
    <w:rsid w:val="004926A5"/>
    <w:rsid w:val="004C12CA"/>
    <w:rsid w:val="004F70A4"/>
    <w:rsid w:val="00572064"/>
    <w:rsid w:val="005B0AA1"/>
    <w:rsid w:val="005B44A2"/>
    <w:rsid w:val="005D2188"/>
    <w:rsid w:val="005F42AC"/>
    <w:rsid w:val="006077C2"/>
    <w:rsid w:val="0067314E"/>
    <w:rsid w:val="006F16FB"/>
    <w:rsid w:val="007132DD"/>
    <w:rsid w:val="0074707B"/>
    <w:rsid w:val="0077522B"/>
    <w:rsid w:val="007F0E83"/>
    <w:rsid w:val="00850F97"/>
    <w:rsid w:val="00967B63"/>
    <w:rsid w:val="00970FCA"/>
    <w:rsid w:val="00980C64"/>
    <w:rsid w:val="009A286B"/>
    <w:rsid w:val="009D485D"/>
    <w:rsid w:val="009E5A4C"/>
    <w:rsid w:val="009F73D0"/>
    <w:rsid w:val="00A0405D"/>
    <w:rsid w:val="00A142E7"/>
    <w:rsid w:val="00A24F07"/>
    <w:rsid w:val="00A364CF"/>
    <w:rsid w:val="00A53A5D"/>
    <w:rsid w:val="00AA1116"/>
    <w:rsid w:val="00AA2A28"/>
    <w:rsid w:val="00B038A8"/>
    <w:rsid w:val="00B15D3B"/>
    <w:rsid w:val="00B21676"/>
    <w:rsid w:val="00BA6002"/>
    <w:rsid w:val="00BC3438"/>
    <w:rsid w:val="00BC38AB"/>
    <w:rsid w:val="00C37951"/>
    <w:rsid w:val="00C40E12"/>
    <w:rsid w:val="00C41451"/>
    <w:rsid w:val="00C47921"/>
    <w:rsid w:val="00CC7E65"/>
    <w:rsid w:val="00CF3419"/>
    <w:rsid w:val="00D52D0E"/>
    <w:rsid w:val="00D71C46"/>
    <w:rsid w:val="00D87D36"/>
    <w:rsid w:val="00D979E6"/>
    <w:rsid w:val="00DB5C55"/>
    <w:rsid w:val="00E01E58"/>
    <w:rsid w:val="00E65D4E"/>
    <w:rsid w:val="00E77B23"/>
    <w:rsid w:val="00F0375C"/>
    <w:rsid w:val="00F05A9A"/>
    <w:rsid w:val="00F13249"/>
    <w:rsid w:val="00F73432"/>
    <w:rsid w:val="00F8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13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130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</Words>
  <Characters>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旭旭</dc:creator>
  <cp:keywords/>
  <dc:description/>
  <cp:lastModifiedBy>微软用户</cp:lastModifiedBy>
  <cp:revision>54</cp:revision>
  <dcterms:created xsi:type="dcterms:W3CDTF">2020-08-17T06:08:00Z</dcterms:created>
  <dcterms:modified xsi:type="dcterms:W3CDTF">2020-11-30T03:02:00Z</dcterms:modified>
</cp:coreProperties>
</file>