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附件5：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 w:cs="仿宋_GB2312"/>
          <w:b/>
          <w:color w:val="000000"/>
          <w:sz w:val="44"/>
          <w:szCs w:val="44"/>
        </w:rPr>
      </w:pPr>
      <w:r>
        <w:rPr>
          <w:rFonts w:hint="eastAsia" w:ascii="宋体" w:hAnsi="宋体" w:cs="仿宋_GB2312"/>
          <w:b/>
          <w:color w:val="000000"/>
          <w:sz w:val="44"/>
          <w:szCs w:val="44"/>
        </w:rPr>
        <w:t>授权委托书（样本）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本人（姓名）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,联系电话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，因工作繁忙，不能亲自办理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户口业务，特委托（姓名）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，联系电话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，全权代表我办理上述户口业务，对委托人在办理上述事项过程中所签署的有关材料，我均予以认可，并承担相应的法律责任，在此期间出现任何情形后果自负。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委托期限：自签字日期起至上述户口业务办完为止。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委托人签名：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</w:t>
      </w:r>
    </w:p>
    <w:p>
      <w:pPr>
        <w:spacing w:line="560" w:lineRule="exact"/>
        <w:ind w:firstLine="5120" w:firstLineChars="16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被委托人签名：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</w:t>
      </w:r>
    </w:p>
    <w:p>
      <w:pPr>
        <w:spacing w:line="560" w:lineRule="exact"/>
        <w:ind w:firstLine="6560" w:firstLineChars="2050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E3D0E"/>
    <w:rsid w:val="429E3D0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2018-07-23T03:48:00Z</dcterms:created>
  <dc:creator>废柴少女__</dc:creator>
  <cp:lastModifiedBy>废柴少女__</cp:lastModifiedBy>
  <dcterms:modified xsi:type="dcterms:W3CDTF">2018-07-23T03:48:19Z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