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附件9-6：</w:t>
      </w:r>
    </w:p>
    <w:p>
      <w:pPr>
        <w:spacing w:line="560" w:lineRule="exact"/>
        <w:jc w:val="center"/>
        <w:rPr>
          <w:rFonts w:hint="eastAsia" w:ascii="宋体" w:hAnsi="宋体"/>
          <w:b/>
          <w:spacing w:val="-46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17"/>
          <w:w w:val="84"/>
          <w:kern w:val="0"/>
          <w:sz w:val="44"/>
          <w:szCs w:val="44"/>
          <w:fitText w:val="8118" w:id="0"/>
        </w:rPr>
        <w:t>长沙市公安局军人、回国人员户口登记申请</w:t>
      </w:r>
      <w:r>
        <w:rPr>
          <w:rFonts w:hint="eastAsia" w:ascii="宋体" w:hAnsi="宋体"/>
          <w:b/>
          <w:spacing w:val="6"/>
          <w:w w:val="84"/>
          <w:kern w:val="0"/>
          <w:sz w:val="44"/>
          <w:szCs w:val="44"/>
          <w:fitText w:val="8118" w:id="0"/>
        </w:rPr>
        <w:t>表</w:t>
      </w:r>
    </w:p>
    <w:bookmarkEnd w:id="0"/>
    <w:p>
      <w:pPr>
        <w:spacing w:line="560" w:lineRule="exact"/>
        <w:ind w:firstLine="5355" w:firstLineChars="255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</w:rPr>
        <w:t>编号：</w:t>
      </w:r>
    </w:p>
    <w:tbl>
      <w:tblPr>
        <w:tblStyle w:val="3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00"/>
        <w:gridCol w:w="240"/>
        <w:gridCol w:w="1260"/>
        <w:gridCol w:w="180"/>
        <w:gridCol w:w="588"/>
        <w:gridCol w:w="672"/>
        <w:gridCol w:w="696"/>
        <w:gridCol w:w="474"/>
        <w:gridCol w:w="66"/>
        <w:gridCol w:w="204"/>
        <w:gridCol w:w="816"/>
        <w:gridCol w:w="264"/>
        <w:gridCol w:w="68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与落户人员的关系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660" w:type="dxa"/>
            <w:gridSpan w:val="1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登 记 原 因</w:t>
            </w:r>
          </w:p>
        </w:tc>
        <w:tc>
          <w:tcPr>
            <w:tcW w:w="8100" w:type="dxa"/>
            <w:gridSpan w:val="14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□复员、转业和退伍军人安置落户    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□军队离退休干部安置落户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□留学回国人员落户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□其他原因回国（入境）落户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□华侨回国定居落户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□其他国（境）外人员定居落户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军 人 或 回 国 人 员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70"/>
                <w:kern w:val="0"/>
                <w:sz w:val="28"/>
                <w:szCs w:val="28"/>
                <w:fitText w:val="1120" w:id="1"/>
              </w:rPr>
              <w:t>姓名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120" w:id="1"/>
              </w:rPr>
              <w:t>一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7"/>
                <w:kern w:val="0"/>
                <w:sz w:val="28"/>
                <w:szCs w:val="28"/>
                <w:fitText w:val="1120" w:id="2"/>
              </w:rPr>
              <w:t xml:space="preserve">民   </w:t>
            </w:r>
            <w:r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120" w:id="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70"/>
                <w:kern w:val="0"/>
                <w:sz w:val="28"/>
                <w:szCs w:val="28"/>
                <w:fitText w:val="1120" w:id="3"/>
              </w:rPr>
              <w:t>出生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120" w:id="3"/>
              </w:rPr>
              <w:t>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17"/>
                <w:kern w:val="0"/>
                <w:sz w:val="28"/>
                <w:szCs w:val="28"/>
                <w:fitText w:val="1120" w:id="4"/>
              </w:rPr>
              <w:t xml:space="preserve">籍   </w:t>
            </w:r>
            <w:r>
              <w:rPr>
                <w:rFonts w:hint="eastAsia" w:ascii="宋体" w:hAnsi="宋体"/>
                <w:color w:val="000000"/>
                <w:spacing w:val="2"/>
                <w:kern w:val="0"/>
                <w:sz w:val="28"/>
                <w:szCs w:val="28"/>
                <w:fitText w:val="1120" w:id="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660" w:type="dxa"/>
            <w:gridSpan w:val="1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□身份证□军官证□护照□其他（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70"/>
                <w:kern w:val="0"/>
                <w:sz w:val="28"/>
                <w:szCs w:val="28"/>
                <w:fitText w:val="1120" w:id="5"/>
              </w:rPr>
              <w:t>姓名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120" w:id="5"/>
              </w:rPr>
              <w:t>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7"/>
                <w:kern w:val="0"/>
                <w:sz w:val="28"/>
                <w:szCs w:val="28"/>
                <w:fitText w:val="1120" w:id="6"/>
              </w:rPr>
              <w:t xml:space="preserve">性   </w:t>
            </w:r>
            <w:r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120" w:id="6"/>
              </w:rPr>
              <w:t>别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7"/>
                <w:kern w:val="0"/>
                <w:sz w:val="28"/>
                <w:szCs w:val="28"/>
                <w:fitText w:val="1120" w:id="7"/>
              </w:rPr>
              <w:t xml:space="preserve">民   </w:t>
            </w:r>
            <w:r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120" w:id="7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ind w:firstLine="420" w:firstLineChars="1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70"/>
                <w:kern w:val="0"/>
                <w:sz w:val="28"/>
                <w:szCs w:val="28"/>
                <w:fitText w:val="1120" w:id="8"/>
              </w:rPr>
              <w:t>出生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120" w:id="8"/>
              </w:rPr>
              <w:t>地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17"/>
                <w:kern w:val="0"/>
                <w:sz w:val="28"/>
                <w:szCs w:val="28"/>
                <w:fitText w:val="1120" w:id="9"/>
              </w:rPr>
              <w:t xml:space="preserve">籍   </w:t>
            </w:r>
            <w:r>
              <w:rPr>
                <w:rFonts w:hint="eastAsia" w:ascii="宋体" w:hAnsi="宋体"/>
                <w:color w:val="000000"/>
                <w:spacing w:val="2"/>
                <w:kern w:val="0"/>
                <w:sz w:val="28"/>
                <w:szCs w:val="28"/>
                <w:fitText w:val="1120" w:id="9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□身份证□军官证□护照□其他（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39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随 迁 人 员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7"/>
                <w:kern w:val="0"/>
                <w:sz w:val="28"/>
                <w:szCs w:val="28"/>
                <w:fitText w:val="1120" w:id="10"/>
              </w:rPr>
              <w:t xml:space="preserve">姓   </w:t>
            </w:r>
            <w:r>
              <w:rPr>
                <w:rFonts w:hint="eastAsia" w:ascii="宋体" w:hAnsi="宋体"/>
                <w:spacing w:val="2"/>
                <w:kern w:val="0"/>
                <w:sz w:val="28"/>
                <w:szCs w:val="28"/>
                <w:fitText w:val="1120" w:id="10"/>
              </w:rPr>
              <w:t>名</w:t>
            </w:r>
          </w:p>
        </w:tc>
        <w:tc>
          <w:tcPr>
            <w:tcW w:w="339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现户籍地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93"/>
                <w:kern w:val="0"/>
                <w:sz w:val="28"/>
                <w:szCs w:val="28"/>
                <w:fitText w:val="1680" w:id="11"/>
              </w:rPr>
              <w:t>落户情</w:t>
            </w:r>
            <w:r>
              <w:rPr>
                <w:rFonts w:hint="eastAsia" w:ascii="宋体" w:hAnsi="宋体"/>
                <w:spacing w:val="1"/>
                <w:kern w:val="0"/>
                <w:sz w:val="28"/>
                <w:szCs w:val="28"/>
                <w:fitText w:val="1680" w:id="11"/>
              </w:rPr>
              <w:t>况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落 户 地 址</w:t>
            </w:r>
          </w:p>
        </w:tc>
        <w:tc>
          <w:tcPr>
            <w:tcW w:w="4632" w:type="dxa"/>
            <w:gridSpan w:val="9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0" w:type="dxa"/>
            <w:gridSpan w:val="2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是否为农村地区</w:t>
            </w:r>
          </w:p>
        </w:tc>
        <w:tc>
          <w:tcPr>
            <w:tcW w:w="4632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0" w:type="dxa"/>
            <w:gridSpan w:val="2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落户地派出所</w:t>
            </w:r>
          </w:p>
        </w:tc>
        <w:tc>
          <w:tcPr>
            <w:tcW w:w="4632" w:type="dxa"/>
            <w:gridSpan w:val="9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20" w:type="dxa"/>
            <w:gridSpan w:val="2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落户地户主姓名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37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12"/>
              </w:rPr>
              <w:t>声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680" w:id="12"/>
              </w:rPr>
              <w:t>明</w:t>
            </w:r>
          </w:p>
        </w:tc>
        <w:tc>
          <w:tcPr>
            <w:tcW w:w="6900" w:type="dxa"/>
            <w:gridSpan w:val="13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□申请人 □监护人 □被委托人 签名：  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受理民警意见</w:t>
            </w:r>
          </w:p>
        </w:tc>
        <w:tc>
          <w:tcPr>
            <w:tcW w:w="6900" w:type="dxa"/>
            <w:gridSpan w:val="13"/>
            <w:vAlign w:val="center"/>
          </w:tcPr>
          <w:p>
            <w:pPr>
              <w:spacing w:line="52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经核查，符合规定，同意办理户口登记。</w:t>
            </w:r>
          </w:p>
          <w:p>
            <w:pPr>
              <w:spacing w:line="52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 □有  □无</w:t>
            </w:r>
          </w:p>
          <w:p>
            <w:pPr>
              <w:spacing w:line="52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92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县级公安人口管理部门意见</w:t>
            </w:r>
          </w:p>
        </w:tc>
        <w:tc>
          <w:tcPr>
            <w:tcW w:w="6900" w:type="dxa"/>
            <w:gridSpan w:val="13"/>
            <w:vAlign w:val="center"/>
          </w:tcPr>
          <w:p>
            <w:pPr>
              <w:spacing w:line="52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20" w:lineRule="exact"/>
              <w:ind w:right="198"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 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A0B0A"/>
    <w:rsid w:val="1ABA0B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2018-07-23T06:26:00Z</dcterms:created>
  <dc:creator>废柴少女__</dc:creator>
  <cp:lastModifiedBy>废柴少女__</cp:lastModifiedBy>
  <dcterms:modified xsi:type="dcterms:W3CDTF">2018-07-23T06:28:56Z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