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附件1：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60" w:lineRule="exact"/>
        <w:ind w:firstLine="42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非婚生育说明（样本）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与（姓名）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，因为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（原因）在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（地点）非婚生育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个小孩。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小孩（一）姓名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小孩（二）姓名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其他情况补充说明（没有请填写“无”）：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上述情况真实正确无误，所提交的申请材料真实合法有效，如存在虚假情形，本人愿意承担法律责任。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说明人：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   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5887"/>
    <w:rsid w:val="492058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2018-07-23T03:46:00Z</dcterms:created>
  <dc:creator>废柴少女__</dc:creator>
  <cp:lastModifiedBy>废柴少女__</cp:lastModifiedBy>
  <dcterms:modified xsi:type="dcterms:W3CDTF">2018-07-23T03:46:34Z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