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证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兹有***（性别：*,身份证号码为：******************），户口落入**省**市**镇、街道**，落户时间：****年**月**日，与***（性别：*，身份证号码为：******************）在****年**月**日登记结婚，双方属初婚，在****年**月**日生育一个小孩***（性别：*，身份证号码为：******************），属政策内；未办理过抱养、领养手续。暂未发现违反计划生育政策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户口所在地居委会盖章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****年**月*日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户口所在地乡（镇、街道）计生部门盖章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****年**月*日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25894"/>
    <w:rsid w:val="473258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2018-08-22T02:59:00Z</dcterms:created>
  <dc:creator>小仙女</dc:creator>
  <cp:lastModifiedBy>小仙女</cp:lastModifiedBy>
  <dcterms:modified xsi:type="dcterms:W3CDTF">2018-08-22T03:04:22Z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