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1"/>
        <w:spacing w:line="500" w:lineRule="exact"/>
        <w:ind w:firstLine="0" w:firstLineChars="0"/>
        <w:jc w:val="center"/>
        <w:rPr>
          <w:rFonts w:cs="方正小标宋简体" w:asciiTheme="majorEastAsia" w:hAnsiTheme="majorEastAsia" w:eastAsiaTheme="majorEastAsia"/>
          <w:b/>
          <w:sz w:val="30"/>
          <w:szCs w:val="30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黑龙江省2022年上半年中小学教师资格面试考生健康承诺书</w:t>
      </w:r>
    </w:p>
    <w:p>
      <w:pPr>
        <w:pStyle w:val="41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1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46"/>
        <w:gridCol w:w="1531"/>
        <w:gridCol w:w="2296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26" w:type="dxa"/>
          </w:tcPr>
          <w:p>
            <w:pPr>
              <w:pStyle w:val="41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46" w:type="dxa"/>
          </w:tcPr>
          <w:p>
            <w:pPr>
              <w:pStyle w:val="41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pStyle w:val="41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96" w:type="dxa"/>
          </w:tcPr>
          <w:p>
            <w:pPr>
              <w:pStyle w:val="41"/>
              <w:spacing w:line="560" w:lineRule="exact"/>
              <w:ind w:firstLine="40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>
            <w:pPr>
              <w:pStyle w:val="41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照</w:t>
            </w:r>
          </w:p>
          <w:p>
            <w:pPr>
              <w:pStyle w:val="41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26" w:type="dxa"/>
          </w:tcPr>
          <w:p>
            <w:pPr>
              <w:pStyle w:val="41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446" w:type="dxa"/>
          </w:tcPr>
          <w:p>
            <w:pPr>
              <w:pStyle w:val="41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pStyle w:val="41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96" w:type="dxa"/>
          </w:tcPr>
          <w:p>
            <w:pPr>
              <w:pStyle w:val="41"/>
              <w:spacing w:line="560" w:lineRule="exact"/>
              <w:ind w:firstLine="40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pStyle w:val="41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26" w:type="dxa"/>
          </w:tcPr>
          <w:p>
            <w:pPr>
              <w:pStyle w:val="41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学校（单位）</w:t>
            </w:r>
          </w:p>
        </w:tc>
        <w:tc>
          <w:tcPr>
            <w:tcW w:w="5273" w:type="dxa"/>
            <w:gridSpan w:val="3"/>
          </w:tcPr>
          <w:p>
            <w:pPr>
              <w:pStyle w:val="41"/>
              <w:spacing w:line="560" w:lineRule="exact"/>
              <w:ind w:firstLine="40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919" w:type="dxa"/>
            <w:vMerge w:val="continue"/>
          </w:tcPr>
          <w:p>
            <w:pPr>
              <w:pStyle w:val="41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718" w:type="dxa"/>
            <w:gridSpan w:val="5"/>
          </w:tcPr>
          <w:p>
            <w:pPr>
              <w:pStyle w:val="41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现居住地（具体到门牌号）：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18" w:type="dxa"/>
            <w:gridSpan w:val="5"/>
          </w:tcPr>
          <w:p>
            <w:pPr>
              <w:pStyle w:val="41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1" w:hRule="atLeast"/>
        </w:trPr>
        <w:tc>
          <w:tcPr>
            <w:tcW w:w="8718" w:type="dxa"/>
            <w:gridSpan w:val="5"/>
          </w:tcPr>
          <w:p>
            <w:pPr>
              <w:pStyle w:val="41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1.本人知晓并理解、遵守国家教育考试关于新冠肺炎疫情防控相关要求，在打印准考证时已知悉本次考试告知事项和防疫要求；</w:t>
            </w:r>
          </w:p>
          <w:p>
            <w:pPr>
              <w:pStyle w:val="41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本人已自行、主动在考前14天进行自我体温监测，监测结果均正常；</w:t>
            </w:r>
          </w:p>
          <w:p>
            <w:pPr>
              <w:pStyle w:val="41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.本人没有被诊断为新冠肺炎确诊病例、无症状感染者或疑似病例;</w:t>
            </w:r>
          </w:p>
          <w:p>
            <w:pPr>
              <w:pStyle w:val="41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.本人没有与新冠肺炎确诊病例、无症状感染者或疑似病例密切接触；</w:t>
            </w:r>
          </w:p>
          <w:p>
            <w:pPr>
              <w:pStyle w:val="41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.本人考前14天没有与来自疫情中、高风险地区人员有密切接触;</w:t>
            </w:r>
          </w:p>
          <w:p>
            <w:pPr>
              <w:pStyle w:val="41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.本人考前14天没有去过境外或国内疫情中、高风险地区;</w:t>
            </w:r>
          </w:p>
          <w:p>
            <w:pPr>
              <w:pStyle w:val="41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.本人目前没有发热、咳嗽等呼吸道症状，或乏力、咽痛、腹泻等其他症状；</w:t>
            </w:r>
          </w:p>
          <w:p>
            <w:pPr>
              <w:pStyle w:val="41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.本人严格遵守考点防疫工作规定，在考前或考试过程中如果出现发热、咳嗽等呼吸道症状，自愿接受防疫处置和核酸检测。</w:t>
            </w:r>
          </w:p>
          <w:p>
            <w:pPr>
              <w:pStyle w:val="41"/>
              <w:spacing w:line="52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.本人需要说明的情况：</w:t>
            </w:r>
          </w:p>
          <w:p>
            <w:pPr>
              <w:pStyle w:val="41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41"/>
              <w:spacing w:line="480" w:lineRule="exact"/>
              <w:ind w:firstLine="56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41"/>
              <w:spacing w:line="520" w:lineRule="exact"/>
              <w:ind w:firstLine="482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41"/>
              <w:spacing w:line="520" w:lineRule="exact"/>
              <w:ind w:firstLine="4200" w:firstLineChars="15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考生签名:</w:t>
            </w:r>
          </w:p>
          <w:p>
            <w:pPr>
              <w:pStyle w:val="41"/>
              <w:spacing w:line="520" w:lineRule="exact"/>
              <w:ind w:firstLine="4200" w:firstLineChars="15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承诺日期：    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6F"/>
    <w:rsid w:val="00006A6F"/>
    <w:rsid w:val="00345179"/>
    <w:rsid w:val="00AB0DB5"/>
    <w:rsid w:val="00AB491F"/>
    <w:rsid w:val="00D81081"/>
    <w:rsid w:val="2681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4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5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6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7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8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30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2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rPr>
      <w:rFonts w:ascii="等线" w:hAnsi="等线" w:eastAsia="等线"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Emphasis"/>
    <w:basedOn w:val="15"/>
    <w:qFormat/>
    <w:uiPriority w:val="20"/>
    <w:rPr>
      <w:i/>
      <w:iCs/>
    </w:rPr>
  </w:style>
  <w:style w:type="character" w:styleId="19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0">
    <w:name w:val="标题 1 字符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字符"/>
    <w:basedOn w:val="15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字符"/>
    <w:basedOn w:val="15"/>
    <w:link w:val="4"/>
    <w:uiPriority w:val="9"/>
    <w:rPr>
      <w:b/>
      <w:bCs/>
      <w:sz w:val="32"/>
      <w:szCs w:val="32"/>
    </w:rPr>
  </w:style>
  <w:style w:type="character" w:customStyle="1" w:styleId="23">
    <w:name w:val="标题 4 字符"/>
    <w:basedOn w:val="15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5 字符"/>
    <w:basedOn w:val="15"/>
    <w:link w:val="6"/>
    <w:qFormat/>
    <w:uiPriority w:val="9"/>
    <w:rPr>
      <w:b/>
      <w:bCs/>
      <w:sz w:val="28"/>
      <w:szCs w:val="28"/>
    </w:rPr>
  </w:style>
  <w:style w:type="character" w:customStyle="1" w:styleId="25">
    <w:name w:val="标题 6 字符"/>
    <w:basedOn w:val="15"/>
    <w:link w:val="7"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6">
    <w:name w:val="标题 7 字符"/>
    <w:basedOn w:val="15"/>
    <w:link w:val="8"/>
    <w:uiPriority w:val="9"/>
    <w:rPr>
      <w:b/>
      <w:bCs/>
      <w:sz w:val="24"/>
      <w:szCs w:val="24"/>
    </w:rPr>
  </w:style>
  <w:style w:type="character" w:customStyle="1" w:styleId="27">
    <w:name w:val="标题 8 字符"/>
    <w:basedOn w:val="15"/>
    <w:link w:val="9"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标题 9 字符"/>
    <w:basedOn w:val="15"/>
    <w:link w:val="10"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29">
    <w:name w:val="标题 字符"/>
    <w:basedOn w:val="15"/>
    <w:link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0">
    <w:name w:val="副标题 字符"/>
    <w:basedOn w:val="15"/>
    <w:link w:val="11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31">
    <w:name w:val="Subtle Emphasis"/>
    <w:basedOn w:val="15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2">
    <w:name w:val="Intense Emphasis"/>
    <w:basedOn w:val="15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33">
    <w:name w:val="Quote"/>
    <w:basedOn w:val="1"/>
    <w:next w:val="1"/>
    <w:link w:val="34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4">
    <w:name w:val="引用 字符"/>
    <w:basedOn w:val="15"/>
    <w:link w:val="33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5">
    <w:name w:val="Intense Quote"/>
    <w:basedOn w:val="1"/>
    <w:next w:val="1"/>
    <w:link w:val="3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6">
    <w:name w:val="明显引用 字符"/>
    <w:basedOn w:val="15"/>
    <w:link w:val="35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7">
    <w:name w:val="Subtle Reference"/>
    <w:basedOn w:val="15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38">
    <w:name w:val="Intense Reference"/>
    <w:basedOn w:val="15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39">
    <w:name w:val="Book Title"/>
    <w:basedOn w:val="15"/>
    <w:qFormat/>
    <w:uiPriority w:val="33"/>
    <w:rPr>
      <w:b/>
      <w:bCs/>
      <w:smallCaps/>
      <w:spacing w:val="5"/>
    </w:rPr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paragraph" w:customStyle="1" w:styleId="41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Pages>2</Pages>
  <Words>434</Words>
  <Characters>449</Characters>
  <Lines>3</Lines>
  <Paragraphs>1</Paragraphs>
  <TotalTime>31</TotalTime>
  <ScaleCrop>false</ScaleCrop>
  <LinksUpToDate>false</LinksUpToDate>
  <CharactersWithSpaces>467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2022-04-08T02:31:00Z</dcterms:created>
  <dc:creator>Haochun Zhang</dc:creator>
  <cp:lastModifiedBy>Administrator</cp:lastModifiedBy>
  <dcterms:modified xsi:type="dcterms:W3CDTF">2022-04-12T07:00:50Z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CB76EA382C6841FDBA26D08C0B96DE52</vt:lpwstr>
  </property>
</Properties>
</file>