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3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hAnsi="微软雅黑" w:eastAsia="黑体" w:cs="宋体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阳谷县城镇公益性岗位个人申请报名表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</w:p>
    <w:tbl>
      <w:tblPr>
        <w:tblStyle w:val="5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申报岗位名称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 w:firstLine="560" w:firstLineChars="200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（单位）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申请人：</w:t>
            </w:r>
          </w:p>
          <w:p>
            <w:pPr>
              <w:widowControl/>
              <w:spacing w:line="400" w:lineRule="exact"/>
              <w:ind w:right="83" w:firstLine="4949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Î¢ÈíÑÅºÚ Western" w:eastAsia="仿宋_GB2312" w:cs="宋体"/>
                <w:kern w:val="0"/>
                <w:sz w:val="28"/>
                <w:szCs w:val="28"/>
              </w:rPr>
              <w:t>县人社部门初审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经审核，该同志符合报名资格。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ind w:firstLine="4200" w:firstLineChars="1500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Î¢ÈíÑÅºÚ Western" w:eastAsia="仿宋_GB2312" w:cs="宋体"/>
                <w:kern w:val="0"/>
                <w:sz w:val="28"/>
                <w:szCs w:val="28"/>
              </w:rPr>
              <w:t>用人单位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ind w:firstLine="3640" w:firstLineChars="1300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备注：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人员类别是城镇零就业家庭人员和城镇大龄失业人员（女性</w:t>
      </w:r>
      <w:r>
        <w:rPr>
          <w:rFonts w:ascii="仿宋_GB2312" w:eastAsia="仿宋_GB2312"/>
          <w:sz w:val="24"/>
          <w:szCs w:val="24"/>
        </w:rPr>
        <w:t>45</w:t>
      </w:r>
      <w:r>
        <w:rPr>
          <w:rFonts w:hint="eastAsia" w:ascii="仿宋_GB2312" w:eastAsia="仿宋_GB2312"/>
          <w:sz w:val="24"/>
          <w:szCs w:val="24"/>
        </w:rPr>
        <w:t>周岁以上、男性</w:t>
      </w:r>
      <w:r>
        <w:rPr>
          <w:rFonts w:ascii="仿宋_GB2312" w:eastAsia="仿宋_GB2312"/>
          <w:sz w:val="24"/>
          <w:szCs w:val="24"/>
        </w:rPr>
        <w:t>55</w:t>
      </w:r>
      <w:r>
        <w:rPr>
          <w:rFonts w:hint="eastAsia" w:ascii="仿宋_GB2312" w:eastAsia="仿宋_GB2312"/>
          <w:sz w:val="24"/>
          <w:szCs w:val="24"/>
        </w:rPr>
        <w:t>周岁以上至法定退休年龄）；</w:t>
      </w:r>
    </w:p>
    <w:p>
      <w:pPr>
        <w:spacing w:line="360" w:lineRule="exact"/>
        <w:ind w:firstLine="720" w:firstLineChars="3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此表一式两份，人社部门、用人单位各留存一份。</w:t>
      </w:r>
    </w:p>
    <w:sectPr>
      <w:footerReference r:id="rId3" w:type="even"/>
      <w:pgSz w:w="11906" w:h="16838"/>
      <w:pgMar w:top="1701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16DE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85DD8"/>
    <w:rsid w:val="001A5EA6"/>
    <w:rsid w:val="001C540E"/>
    <w:rsid w:val="001E337B"/>
    <w:rsid w:val="001E3F1C"/>
    <w:rsid w:val="001F1104"/>
    <w:rsid w:val="001F24B7"/>
    <w:rsid w:val="001F3DF5"/>
    <w:rsid w:val="001F7F4F"/>
    <w:rsid w:val="0021226A"/>
    <w:rsid w:val="00230DDC"/>
    <w:rsid w:val="00233E9F"/>
    <w:rsid w:val="00250B8E"/>
    <w:rsid w:val="00251665"/>
    <w:rsid w:val="00255A46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E470F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1252"/>
    <w:rsid w:val="004B203C"/>
    <w:rsid w:val="004B6232"/>
    <w:rsid w:val="004D0C68"/>
    <w:rsid w:val="004E2FC8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91C8F"/>
    <w:rsid w:val="00594611"/>
    <w:rsid w:val="005A09BD"/>
    <w:rsid w:val="005B2961"/>
    <w:rsid w:val="005B3EFE"/>
    <w:rsid w:val="005B5014"/>
    <w:rsid w:val="005B6A6E"/>
    <w:rsid w:val="005C3978"/>
    <w:rsid w:val="005D171B"/>
    <w:rsid w:val="005F62A3"/>
    <w:rsid w:val="00600F50"/>
    <w:rsid w:val="00616023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96B"/>
    <w:rsid w:val="008B7242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3D35"/>
    <w:rsid w:val="009803CD"/>
    <w:rsid w:val="00985AFB"/>
    <w:rsid w:val="00987AF7"/>
    <w:rsid w:val="00993AA5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2478D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12922"/>
    <w:rsid w:val="00C20141"/>
    <w:rsid w:val="00C22666"/>
    <w:rsid w:val="00C35747"/>
    <w:rsid w:val="00C37697"/>
    <w:rsid w:val="00C60010"/>
    <w:rsid w:val="00C92555"/>
    <w:rsid w:val="00C92A43"/>
    <w:rsid w:val="00CA48DD"/>
    <w:rsid w:val="00CA67E6"/>
    <w:rsid w:val="00CA749C"/>
    <w:rsid w:val="00CB6791"/>
    <w:rsid w:val="00CE59CA"/>
    <w:rsid w:val="00D06B3A"/>
    <w:rsid w:val="00D07F37"/>
    <w:rsid w:val="00D11D78"/>
    <w:rsid w:val="00D11F1B"/>
    <w:rsid w:val="00D1560C"/>
    <w:rsid w:val="00D15C9A"/>
    <w:rsid w:val="00D33910"/>
    <w:rsid w:val="00D52FD4"/>
    <w:rsid w:val="00D543D4"/>
    <w:rsid w:val="00D66151"/>
    <w:rsid w:val="00D67056"/>
    <w:rsid w:val="00D74295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F37FE"/>
    <w:rsid w:val="00DF3B01"/>
    <w:rsid w:val="00E01BC6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1406"/>
    <w:rsid w:val="00F4475C"/>
    <w:rsid w:val="00F47BF3"/>
    <w:rsid w:val="00F50535"/>
    <w:rsid w:val="00F55120"/>
    <w:rsid w:val="00F76F25"/>
    <w:rsid w:val="00F85FCF"/>
    <w:rsid w:val="00F93112"/>
    <w:rsid w:val="00FA6842"/>
    <w:rsid w:val="00FB47EC"/>
    <w:rsid w:val="00FC17CB"/>
    <w:rsid w:val="00FC19B7"/>
    <w:rsid w:val="00FD2AC8"/>
    <w:rsid w:val="00FD6C09"/>
    <w:rsid w:val="16F45EE6"/>
    <w:rsid w:val="2289467F"/>
    <w:rsid w:val="26E93E0E"/>
    <w:rsid w:val="361912A9"/>
    <w:rsid w:val="4E521196"/>
    <w:rsid w:val="5572144D"/>
    <w:rsid w:val="72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53</Words>
  <Characters>306</Characters>
  <Lines>0</Lines>
  <Paragraphs>0</Paragraphs>
  <TotalTime>56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2019-09-16T08:06:00Z</dcterms:created>
  <dc:creator>User</dc:creator>
  <cp:lastModifiedBy>玥公子212</cp:lastModifiedBy>
  <cp:lastPrinted>2022-02-25T00:55:00Z</cp:lastPrinted>
  <dcterms:modified xsi:type="dcterms:W3CDTF">2022-03-09T03:00:07Z</dcterms:modified>
  <dc:title>昭政办发〔2019〕77号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48E56DFA14C645E0A72CEB6E19C1B823</vt:lpwstr>
  </property>
</Properties>
</file>