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28" w:rsidRPr="00513B2B" w:rsidRDefault="004A2028" w:rsidP="00592C48">
      <w:pPr>
        <w:adjustRightInd w:val="0"/>
        <w:snapToGrid w:val="0"/>
        <w:spacing w:line="580" w:lineRule="exact"/>
        <w:rPr>
          <w:rFonts w:ascii="黑体" w:eastAsia="黑体" w:hAnsi="黑体" w:cs="仿宋_GB2312"/>
          <w:sz w:val="32"/>
          <w:szCs w:val="32"/>
        </w:rPr>
      </w:pPr>
      <w:r w:rsidRPr="00513B2B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4A2028" w:rsidRPr="00513B2B" w:rsidRDefault="004A2028" w:rsidP="00592C48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仿宋" w:cs="微软雅黑"/>
          <w:sz w:val="44"/>
          <w:szCs w:val="44"/>
        </w:rPr>
      </w:pPr>
      <w:r w:rsidRPr="00513B2B">
        <w:rPr>
          <w:rFonts w:ascii="方正小标宋简体" w:eastAsia="方正小标宋简体" w:hint="eastAsia"/>
          <w:color w:val="000000"/>
          <w:sz w:val="44"/>
          <w:szCs w:val="44"/>
        </w:rPr>
        <w:t>临沂市</w:t>
      </w:r>
      <w:r w:rsidRPr="00513B2B">
        <w:rPr>
          <w:rFonts w:ascii="方正小标宋简体" w:eastAsia="方正小标宋简体"/>
          <w:color w:val="000000"/>
          <w:sz w:val="44"/>
          <w:szCs w:val="44"/>
        </w:rPr>
        <w:t>2021</w:t>
      </w:r>
      <w:r w:rsidRPr="00513B2B">
        <w:rPr>
          <w:rFonts w:ascii="方正小标宋简体" w:eastAsia="方正小标宋简体" w:hint="eastAsia"/>
          <w:color w:val="000000"/>
          <w:sz w:val="44"/>
          <w:szCs w:val="44"/>
        </w:rPr>
        <w:t>年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下</w:t>
      </w:r>
      <w:r w:rsidRPr="00513B2B">
        <w:rPr>
          <w:rFonts w:ascii="方正小标宋简体" w:eastAsia="方正小标宋简体" w:hint="eastAsia"/>
          <w:color w:val="000000"/>
          <w:sz w:val="44"/>
          <w:szCs w:val="44"/>
        </w:rPr>
        <w:t>半年普通话水平测试报名</w:t>
      </w:r>
      <w:r>
        <w:rPr>
          <w:rFonts w:ascii="方正小标宋简体" w:eastAsia="方正小标宋简体"/>
          <w:color w:val="000000"/>
          <w:sz w:val="44"/>
          <w:szCs w:val="44"/>
        </w:rPr>
        <w:t xml:space="preserve">  </w:t>
      </w:r>
      <w:r w:rsidRPr="00513B2B">
        <w:rPr>
          <w:rFonts w:ascii="方正小标宋简体" w:eastAsia="方正小标宋简体" w:hAnsi="仿宋" w:cs="微软雅黑" w:hint="eastAsia"/>
          <w:sz w:val="44"/>
          <w:szCs w:val="44"/>
        </w:rPr>
        <w:t>考生健康承诺书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9"/>
        <w:gridCol w:w="2523"/>
        <w:gridCol w:w="1887"/>
        <w:gridCol w:w="3003"/>
      </w:tblGrid>
      <w:tr w:rsidR="004A2028" w:rsidRPr="002D6FC0" w:rsidTr="00655DE9">
        <w:trPr>
          <w:trHeight w:val="562"/>
          <w:jc w:val="center"/>
        </w:trPr>
        <w:tc>
          <w:tcPr>
            <w:tcW w:w="1543" w:type="dxa"/>
            <w:vAlign w:val="center"/>
          </w:tcPr>
          <w:p w:rsidR="004A2028" w:rsidRPr="002D6FC0" w:rsidRDefault="004A202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vAlign w:val="center"/>
          </w:tcPr>
          <w:p w:rsidR="004A2028" w:rsidRPr="002D6FC0" w:rsidRDefault="004A202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4A2028" w:rsidRPr="002D6FC0" w:rsidRDefault="004A202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93" w:type="dxa"/>
            <w:vAlign w:val="center"/>
          </w:tcPr>
          <w:p w:rsidR="004A2028" w:rsidRPr="002D6FC0" w:rsidRDefault="004A202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4A2028" w:rsidRPr="002D6FC0" w:rsidTr="00655DE9">
        <w:trPr>
          <w:trHeight w:val="562"/>
          <w:jc w:val="center"/>
        </w:trPr>
        <w:tc>
          <w:tcPr>
            <w:tcW w:w="1543" w:type="dxa"/>
            <w:vAlign w:val="center"/>
          </w:tcPr>
          <w:p w:rsidR="004A2028" w:rsidRPr="002D6FC0" w:rsidRDefault="004A202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6" w:type="dxa"/>
            <w:vAlign w:val="center"/>
          </w:tcPr>
          <w:p w:rsidR="004A2028" w:rsidRPr="002D6FC0" w:rsidRDefault="004A202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4A2028" w:rsidRPr="002D6FC0" w:rsidRDefault="004A202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县区报名点</w:t>
            </w:r>
          </w:p>
        </w:tc>
        <w:tc>
          <w:tcPr>
            <w:tcW w:w="2793" w:type="dxa"/>
            <w:vAlign w:val="center"/>
          </w:tcPr>
          <w:p w:rsidR="004A2028" w:rsidRPr="002D6FC0" w:rsidRDefault="004A202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4A2028" w:rsidTr="00655DE9">
        <w:trPr>
          <w:trHeight w:val="4536"/>
          <w:jc w:val="center"/>
        </w:trPr>
        <w:tc>
          <w:tcPr>
            <w:tcW w:w="1543" w:type="dxa"/>
            <w:vAlign w:val="center"/>
          </w:tcPr>
          <w:p w:rsidR="004A2028" w:rsidRPr="002D6FC0" w:rsidRDefault="004A202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4A2028" w:rsidRPr="002D6FC0" w:rsidRDefault="004A202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4A2028" w:rsidRPr="002D6FC0" w:rsidRDefault="004A202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4A2028" w:rsidRPr="002D6FC0" w:rsidRDefault="004A202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94" w:type="dxa"/>
            <w:gridSpan w:val="3"/>
          </w:tcPr>
          <w:p w:rsidR="004A2028" w:rsidRPr="002D6FC0" w:rsidRDefault="004A202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1.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是否为新冠肺炎疑似、确诊病例、无症状感染者或密切接触者？</w:t>
            </w:r>
          </w:p>
          <w:p w:rsidR="004A2028" w:rsidRDefault="004A202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4A2028" w:rsidRPr="002D6FC0" w:rsidRDefault="004A202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/>
                <w:kern w:val="0"/>
                <w:sz w:val="28"/>
                <w:szCs w:val="28"/>
              </w:rPr>
              <w:t>2.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是否为新冠肺炎治愈者？</w:t>
            </w:r>
          </w:p>
          <w:p w:rsidR="004A2028" w:rsidRDefault="004A202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4A2028" w:rsidRPr="002D6FC0" w:rsidRDefault="004A202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报名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前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14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天内，是否出现发热（体温≥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37.3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℃）或其他呼吸道疾病症状？</w:t>
            </w:r>
          </w:p>
          <w:p w:rsidR="004A2028" w:rsidRDefault="004A202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4A2028" w:rsidRPr="002D6FC0" w:rsidRDefault="004A202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/>
                <w:kern w:val="0"/>
                <w:sz w:val="28"/>
                <w:szCs w:val="28"/>
              </w:rPr>
              <w:t>4.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报名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前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21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天内，是否从疫情高风险等级地区回考区？</w:t>
            </w:r>
          </w:p>
          <w:p w:rsidR="004A2028" w:rsidRDefault="004A202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4A2028" w:rsidRPr="002D6FC0" w:rsidRDefault="004A202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/>
                <w:kern w:val="0"/>
                <w:sz w:val="28"/>
                <w:szCs w:val="28"/>
              </w:rPr>
              <w:t>5.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报名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前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14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天内，是否从疫情中风险等级地区回考区？</w:t>
            </w:r>
          </w:p>
          <w:p w:rsidR="004A2028" w:rsidRDefault="004A202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4A2028" w:rsidRPr="002D6FC0" w:rsidRDefault="004A202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/>
                <w:kern w:val="0"/>
                <w:sz w:val="28"/>
                <w:szCs w:val="28"/>
              </w:rPr>
              <w:t>6.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报名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前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21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天内，所在社区（村居）是否发生疫情？</w:t>
            </w:r>
          </w:p>
          <w:p w:rsidR="004A2028" w:rsidRDefault="004A202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4A2028" w:rsidRPr="002D6FC0" w:rsidTr="00655DE9">
        <w:trPr>
          <w:trHeight w:val="3137"/>
          <w:jc w:val="center"/>
        </w:trPr>
        <w:tc>
          <w:tcPr>
            <w:tcW w:w="1543" w:type="dxa"/>
            <w:vAlign w:val="center"/>
          </w:tcPr>
          <w:p w:rsidR="004A2028" w:rsidRPr="002D6FC0" w:rsidRDefault="004A202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6C075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4A2028" w:rsidRPr="002D6FC0" w:rsidRDefault="004A202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4A2028" w:rsidRPr="002D6FC0" w:rsidRDefault="004A202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4A2028" w:rsidRPr="002D6FC0" w:rsidRDefault="004A202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94" w:type="dxa"/>
            <w:gridSpan w:val="3"/>
          </w:tcPr>
          <w:p w:rsidR="004A2028" w:rsidRPr="002D6FC0" w:rsidRDefault="004A2028" w:rsidP="00655DE9">
            <w:pPr>
              <w:adjustRightInd w:val="0"/>
              <w:snapToGrid w:val="0"/>
              <w:spacing w:line="48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现场参加临沂市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202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下半年普通话水平测试报名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，现郑重承诺：</w:t>
            </w:r>
          </w:p>
          <w:p w:rsidR="004A2028" w:rsidRPr="002D6FC0" w:rsidRDefault="004A2028" w:rsidP="00655DE9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4A2028" w:rsidRPr="002D6FC0" w:rsidRDefault="004A2028" w:rsidP="00655DE9">
            <w:pPr>
              <w:adjustRightInd w:val="0"/>
              <w:snapToGrid w:val="0"/>
              <w:spacing w:line="480" w:lineRule="exact"/>
              <w:ind w:firstLineChars="1000" w:firstLine="28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考生签名：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   </w:t>
            </w:r>
          </w:p>
          <w:p w:rsidR="004A2028" w:rsidRPr="002D6FC0" w:rsidRDefault="004A2028" w:rsidP="00655DE9">
            <w:pPr>
              <w:adjustRightInd w:val="0"/>
              <w:snapToGrid w:val="0"/>
              <w:spacing w:line="480" w:lineRule="exact"/>
              <w:ind w:firstLineChars="1000" w:firstLine="28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日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期：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202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4A2028" w:rsidRPr="002D6FC0" w:rsidRDefault="004A2028" w:rsidP="00592C48">
      <w:pPr>
        <w:adjustRightInd w:val="0"/>
        <w:snapToGrid w:val="0"/>
        <w:spacing w:line="580" w:lineRule="exact"/>
        <w:ind w:left="420" w:hangingChars="200" w:hanging="420"/>
        <w:rPr>
          <w:rFonts w:ascii="仿宋_GB2312" w:eastAsia="仿宋_GB2312" w:hAnsi="仿宋_GB2312" w:cs="仿宋_GB2312"/>
          <w:sz w:val="32"/>
          <w:szCs w:val="32"/>
        </w:rPr>
      </w:pPr>
      <w:r w:rsidRPr="002D6FC0"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注：“健康申明”中有一项为“是”的，考生入场前须提供考前</w:t>
      </w:r>
      <w:r w:rsidRPr="002D6FC0">
        <w:rPr>
          <w:rFonts w:ascii="仿宋_GB2312" w:eastAsia="仿宋_GB2312" w:hAnsi="等线" w:cs="仿宋_GB2312"/>
          <w:szCs w:val="21"/>
        </w:rPr>
        <w:t>7</w:t>
      </w:r>
      <w:r w:rsidRPr="002D6FC0">
        <w:rPr>
          <w:rFonts w:ascii="仿宋_GB2312" w:eastAsia="仿宋_GB2312" w:hAnsi="等线" w:cs="仿宋_GB2312" w:hint="eastAsia"/>
          <w:szCs w:val="21"/>
        </w:rPr>
        <w:t>日内有效核酸检测结果。</w:t>
      </w:r>
    </w:p>
    <w:p w:rsidR="004A2028" w:rsidRPr="00592C48" w:rsidRDefault="004A2028">
      <w:bookmarkStart w:id="0" w:name="_GoBack"/>
      <w:bookmarkEnd w:id="0"/>
    </w:p>
    <w:sectPr w:rsidR="004A2028" w:rsidRPr="00592C48" w:rsidSect="00930BAF">
      <w:footerReference w:type="even" r:id="rId6"/>
      <w:footerReference w:type="default" r:id="rId7"/>
      <w:footerReference w:type="first" r:id="rId8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028" w:rsidRDefault="004A2028" w:rsidP="00592C48">
      <w:r>
        <w:separator/>
      </w:r>
    </w:p>
  </w:endnote>
  <w:endnote w:type="continuationSeparator" w:id="0">
    <w:p w:rsidR="004A2028" w:rsidRDefault="004A2028" w:rsidP="00592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µÈÏß West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28" w:rsidRDefault="004A2028" w:rsidP="006A0EE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028" w:rsidRDefault="004A2028" w:rsidP="00584E2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28" w:rsidRPr="00584E26" w:rsidRDefault="004A2028" w:rsidP="006A0EEE">
    <w:pPr>
      <w:pStyle w:val="Footer"/>
      <w:framePr w:wrap="around" w:vAnchor="text" w:hAnchor="margin" w:xAlign="outside" w:y="1"/>
      <w:ind w:leftChars="150" w:left="315" w:rightChars="150" w:right="315"/>
      <w:rPr>
        <w:rStyle w:val="PageNumber"/>
        <w:sz w:val="28"/>
        <w:szCs w:val="28"/>
      </w:rPr>
    </w:pPr>
    <w:r w:rsidRPr="00584E26">
      <w:rPr>
        <w:rStyle w:val="PageNumber"/>
        <w:rFonts w:ascii="µÈÏß Western" w:hAnsi="µÈÏß Western"/>
        <w:sz w:val="28"/>
        <w:szCs w:val="28"/>
      </w:rPr>
      <w:t xml:space="preserve">— </w:t>
    </w:r>
    <w:r w:rsidRPr="00584E26">
      <w:rPr>
        <w:rStyle w:val="PageNumber"/>
        <w:sz w:val="28"/>
        <w:szCs w:val="28"/>
      </w:rPr>
      <w:fldChar w:fldCharType="begin"/>
    </w:r>
    <w:r w:rsidRPr="00584E26">
      <w:rPr>
        <w:rStyle w:val="PageNumber"/>
        <w:sz w:val="28"/>
        <w:szCs w:val="28"/>
      </w:rPr>
      <w:instrText xml:space="preserve">PAGE  </w:instrText>
    </w:r>
    <w:r w:rsidRPr="00584E26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43</w:t>
    </w:r>
    <w:r w:rsidRPr="00584E26">
      <w:rPr>
        <w:rStyle w:val="PageNumber"/>
        <w:sz w:val="28"/>
        <w:szCs w:val="28"/>
      </w:rPr>
      <w:fldChar w:fldCharType="end"/>
    </w:r>
    <w:r w:rsidRPr="00584E26">
      <w:rPr>
        <w:rStyle w:val="PageNumber"/>
        <w:rFonts w:ascii="µÈÏß Western" w:hAnsi="µÈÏß Western"/>
        <w:sz w:val="28"/>
        <w:szCs w:val="28"/>
      </w:rPr>
      <w:t xml:space="preserve"> —</w:t>
    </w:r>
  </w:p>
  <w:p w:rsidR="004A2028" w:rsidRDefault="004A2028" w:rsidP="00584E26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28" w:rsidRPr="006B562A" w:rsidRDefault="004A2028" w:rsidP="006B562A">
    <w:pPr>
      <w:pStyle w:val="Footer"/>
      <w:ind w:leftChars="150" w:left="315" w:rightChars="150" w:right="315"/>
      <w:jc w:val="right"/>
      <w:rPr>
        <w:sz w:val="28"/>
        <w:szCs w:val="28"/>
      </w:rPr>
    </w:pPr>
    <w:r>
      <w:rPr>
        <w:rFonts w:ascii="µÈÏß Western" w:hAnsi="µÈÏß Western"/>
        <w:sz w:val="28"/>
        <w:szCs w:val="28"/>
      </w:rPr>
      <w:t xml:space="preserve">— </w:t>
    </w:r>
    <w:r w:rsidRPr="006B562A">
      <w:rPr>
        <w:sz w:val="28"/>
        <w:szCs w:val="28"/>
      </w:rPr>
      <w:fldChar w:fldCharType="begin"/>
    </w:r>
    <w:r w:rsidRPr="006B562A">
      <w:rPr>
        <w:sz w:val="28"/>
        <w:szCs w:val="28"/>
      </w:rPr>
      <w:instrText>PAGE   \* MERGEFORMAT</w:instrText>
    </w:r>
    <w:r w:rsidRPr="006B562A">
      <w:rPr>
        <w:sz w:val="28"/>
        <w:szCs w:val="28"/>
      </w:rPr>
      <w:fldChar w:fldCharType="separate"/>
    </w:r>
    <w:r w:rsidRPr="00052465">
      <w:rPr>
        <w:noProof/>
        <w:sz w:val="28"/>
        <w:szCs w:val="28"/>
        <w:lang w:val="zh-CN"/>
      </w:rPr>
      <w:t>1</w:t>
    </w:r>
    <w:r w:rsidRPr="006B562A">
      <w:rPr>
        <w:sz w:val="28"/>
        <w:szCs w:val="28"/>
      </w:rPr>
      <w:fldChar w:fldCharType="end"/>
    </w:r>
    <w:r>
      <w:rPr>
        <w:rFonts w:ascii="µÈÏß Western" w:hAnsi="µÈÏß Western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028" w:rsidRDefault="004A2028" w:rsidP="00592C48">
      <w:r>
        <w:separator/>
      </w:r>
    </w:p>
  </w:footnote>
  <w:footnote w:type="continuationSeparator" w:id="0">
    <w:p w:rsidR="004A2028" w:rsidRDefault="004A2028" w:rsidP="00592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AE5"/>
    <w:rsid w:val="00052465"/>
    <w:rsid w:val="00054EB6"/>
    <w:rsid w:val="00100931"/>
    <w:rsid w:val="001352A8"/>
    <w:rsid w:val="00226299"/>
    <w:rsid w:val="00237CD7"/>
    <w:rsid w:val="00295E86"/>
    <w:rsid w:val="002C3001"/>
    <w:rsid w:val="002D6FC0"/>
    <w:rsid w:val="00334289"/>
    <w:rsid w:val="004756E3"/>
    <w:rsid w:val="004A2028"/>
    <w:rsid w:val="00513B2B"/>
    <w:rsid w:val="00537C10"/>
    <w:rsid w:val="00584E26"/>
    <w:rsid w:val="00590A16"/>
    <w:rsid w:val="00592C48"/>
    <w:rsid w:val="005C1B36"/>
    <w:rsid w:val="005F43D8"/>
    <w:rsid w:val="00612767"/>
    <w:rsid w:val="00637BA9"/>
    <w:rsid w:val="00655DE9"/>
    <w:rsid w:val="006736A1"/>
    <w:rsid w:val="006A0EEE"/>
    <w:rsid w:val="006B1216"/>
    <w:rsid w:val="006B562A"/>
    <w:rsid w:val="006C0752"/>
    <w:rsid w:val="008F7106"/>
    <w:rsid w:val="00930BAF"/>
    <w:rsid w:val="00960A37"/>
    <w:rsid w:val="009D42D0"/>
    <w:rsid w:val="009E4416"/>
    <w:rsid w:val="00A8245E"/>
    <w:rsid w:val="00C228D5"/>
    <w:rsid w:val="00C472DF"/>
    <w:rsid w:val="00D90345"/>
    <w:rsid w:val="00DD516A"/>
    <w:rsid w:val="00DE4FB0"/>
    <w:rsid w:val="00E51FE6"/>
    <w:rsid w:val="00E62F3A"/>
    <w:rsid w:val="00EA2DD1"/>
    <w:rsid w:val="00EA320C"/>
    <w:rsid w:val="00EB291B"/>
    <w:rsid w:val="00FC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48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2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2C4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92C48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2C48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592C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24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0C"/>
    <w:rPr>
      <w:rFonts w:ascii="Times New Roman" w:eastAsia="宋体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67</Words>
  <Characters>387</Characters>
  <Application>Microsoft Office Outlook</Application>
  <DocSecurity>0</DocSecurity>
  <Lines>0</Lines>
  <Paragraphs>0</Paragraphs>
  <ScaleCrop>false</ScaleCrop>
  <Company>神州网信技术有限公司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政府版用户</dc:creator>
  <cp:keywords/>
  <dc:description/>
  <cp:lastModifiedBy>AutoBVT</cp:lastModifiedBy>
  <cp:revision>6</cp:revision>
  <cp:lastPrinted>2021-09-08T06:25:00Z</cp:lastPrinted>
  <dcterms:created xsi:type="dcterms:W3CDTF">2021-03-22T01:18:00Z</dcterms:created>
  <dcterms:modified xsi:type="dcterms:W3CDTF">2021-09-08T06:34:00Z</dcterms:modified>
</cp:coreProperties>
</file>