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bookmarkStart w:id="0" w:name="_GoBack"/>
      <w:bookmarkEnd w:id="0"/>
    </w:p>
    <w:tbl>
      <w:tblPr>
        <w:tblStyle w:val="5"/>
        <w:tblpPr w:leftFromText="180" w:rightFromText="180" w:vertAnchor="page" w:horzAnchor="page" w:tblpX="1574" w:tblpY="2879"/>
        <w:tblOverlap w:val="never"/>
        <w:tblW w:w="89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2"/>
        <w:gridCol w:w="1947"/>
        <w:gridCol w:w="1038"/>
        <w:gridCol w:w="96"/>
        <w:gridCol w:w="1779"/>
        <w:gridCol w:w="45"/>
        <w:gridCol w:w="18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272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272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4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272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毕业学校</w:t>
            </w:r>
          </w:p>
        </w:tc>
        <w:tc>
          <w:tcPr>
            <w:tcW w:w="4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272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272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272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现居住地址</w:t>
            </w:r>
          </w:p>
        </w:tc>
        <w:tc>
          <w:tcPr>
            <w:tcW w:w="6726" w:type="dxa"/>
            <w:gridSpan w:val="6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营业执照（或民办非企业单位登记证书）注册登记名称</w:t>
            </w: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营业执照（或民办非企业单位登记证书）注册登记号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注册类型</w:t>
            </w: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注册日期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经营地址</w:t>
            </w: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面积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房屋租赁期限</w:t>
            </w: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年  月至  年  月</w:t>
            </w: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总租金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企业/个人银行账号</w:t>
            </w: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开户银行全称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</w:trPr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autoSpaceDN w:val="0"/>
              <w:spacing w:line="40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申请人签名：</w:t>
            </w:r>
          </w:p>
          <w:p>
            <w:pPr>
              <w:autoSpaceDN w:val="0"/>
              <w:spacing w:line="40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autoSpaceDN w:val="0"/>
              <w:spacing w:line="40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autoSpaceDN w:val="0"/>
              <w:spacing w:line="400" w:lineRule="exact"/>
              <w:ind w:firstLine="420" w:firstLineChars="150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autoSpaceDN w:val="0"/>
              <w:spacing w:line="400" w:lineRule="exact"/>
              <w:ind w:firstLine="980" w:firstLineChars="350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（手印）</w:t>
            </w:r>
          </w:p>
          <w:p>
            <w:pPr>
              <w:autoSpaceDN w:val="0"/>
              <w:spacing w:line="400" w:lineRule="exact"/>
              <w:ind w:firstLine="840" w:firstLineChars="300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autoSpaceDN w:val="0"/>
              <w:spacing w:line="400" w:lineRule="exact"/>
              <w:ind w:firstLine="840" w:firstLineChars="300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  月  日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40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单位意见：</w:t>
            </w:r>
          </w:p>
          <w:p>
            <w:pPr>
              <w:autoSpaceDN w:val="0"/>
              <w:spacing w:line="400" w:lineRule="exact"/>
              <w:ind w:firstLine="1260" w:firstLineChars="450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autoSpaceDN w:val="0"/>
              <w:spacing w:line="400" w:lineRule="exact"/>
              <w:ind w:firstLine="1260" w:firstLineChars="450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autoSpaceDN w:val="0"/>
              <w:spacing w:line="400" w:lineRule="exact"/>
              <w:ind w:firstLine="980" w:firstLineChars="350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autoSpaceDN w:val="0"/>
              <w:spacing w:line="400" w:lineRule="exact"/>
              <w:ind w:firstLine="980" w:firstLineChars="350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（盖章）</w:t>
            </w:r>
          </w:p>
          <w:p>
            <w:pPr>
              <w:autoSpaceDN w:val="0"/>
              <w:spacing w:line="400" w:lineRule="exact"/>
              <w:ind w:firstLine="840" w:firstLineChars="300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autoSpaceDN w:val="0"/>
              <w:spacing w:line="400" w:lineRule="exact"/>
              <w:ind w:firstLine="840" w:firstLineChars="300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  月  日</w:t>
            </w:r>
          </w:p>
          <w:p>
            <w:pPr>
              <w:autoSpaceDN w:val="0"/>
              <w:spacing w:line="40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74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40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创业经营场所或住所注册地所在地乡镇（街道）便民服务中心人社部门意见:      </w:t>
            </w:r>
          </w:p>
          <w:p>
            <w:pPr>
              <w:autoSpaceDN w:val="0"/>
              <w:spacing w:line="400" w:lineRule="exact"/>
              <w:ind w:firstLine="980" w:firstLineChars="350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autoSpaceDN w:val="0"/>
              <w:spacing w:line="400" w:lineRule="exact"/>
              <w:ind w:firstLine="980" w:firstLineChars="350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（盖章）</w:t>
            </w:r>
          </w:p>
          <w:p>
            <w:pPr>
              <w:autoSpaceDN w:val="0"/>
              <w:spacing w:line="40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年  月  日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郯城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县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年度大学生创业场所租赁补贴申请表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5CD5F6C"/>
    <w:rsid w:val="00025918"/>
    <w:rsid w:val="00033321"/>
    <w:rsid w:val="00033F8B"/>
    <w:rsid w:val="000A0F73"/>
    <w:rsid w:val="000F46F4"/>
    <w:rsid w:val="00117E70"/>
    <w:rsid w:val="00153905"/>
    <w:rsid w:val="00187CA6"/>
    <w:rsid w:val="001D0BA0"/>
    <w:rsid w:val="001D1C17"/>
    <w:rsid w:val="00243760"/>
    <w:rsid w:val="002838AC"/>
    <w:rsid w:val="002A2F8A"/>
    <w:rsid w:val="003104E4"/>
    <w:rsid w:val="003354C2"/>
    <w:rsid w:val="003B5D29"/>
    <w:rsid w:val="0050720F"/>
    <w:rsid w:val="005C09FB"/>
    <w:rsid w:val="005D1B0B"/>
    <w:rsid w:val="005F3F3E"/>
    <w:rsid w:val="00631B1A"/>
    <w:rsid w:val="006800F7"/>
    <w:rsid w:val="00692DCF"/>
    <w:rsid w:val="007A53AD"/>
    <w:rsid w:val="007B353D"/>
    <w:rsid w:val="00906DA2"/>
    <w:rsid w:val="00924DC3"/>
    <w:rsid w:val="009E1F37"/>
    <w:rsid w:val="00AB4849"/>
    <w:rsid w:val="00AC04BE"/>
    <w:rsid w:val="00AE671C"/>
    <w:rsid w:val="00C2241B"/>
    <w:rsid w:val="00C466D5"/>
    <w:rsid w:val="00CA644A"/>
    <w:rsid w:val="00CD3694"/>
    <w:rsid w:val="00CD6388"/>
    <w:rsid w:val="00D3207A"/>
    <w:rsid w:val="00D87DF6"/>
    <w:rsid w:val="00DC17F6"/>
    <w:rsid w:val="00E2385F"/>
    <w:rsid w:val="00E35F98"/>
    <w:rsid w:val="00E70129"/>
    <w:rsid w:val="00F07EAA"/>
    <w:rsid w:val="00F372F7"/>
    <w:rsid w:val="00F424C4"/>
    <w:rsid w:val="00FA4BFE"/>
    <w:rsid w:val="00FA6A99"/>
    <w:rsid w:val="00FE19D0"/>
    <w:rsid w:val="09E6579C"/>
    <w:rsid w:val="0E531C78"/>
    <w:rsid w:val="1745418C"/>
    <w:rsid w:val="1E555057"/>
    <w:rsid w:val="322A703B"/>
    <w:rsid w:val="32A60D01"/>
    <w:rsid w:val="3BE0292F"/>
    <w:rsid w:val="45A13CCB"/>
    <w:rsid w:val="4D2D2E92"/>
    <w:rsid w:val="4E1A73EF"/>
    <w:rsid w:val="4E6D64CC"/>
    <w:rsid w:val="50280BA5"/>
    <w:rsid w:val="55CD5F6C"/>
    <w:rsid w:val="5A520142"/>
    <w:rsid w:val="5DED3303"/>
    <w:rsid w:val="73094E61"/>
    <w:rsid w:val="78DA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alloon Text Char"/>
    <w:basedOn w:val="6"/>
    <w:link w:val="2"/>
    <w:qFormat/>
    <w:locked/>
    <w:uiPriority w:val="99"/>
    <w:rPr>
      <w:rFonts w:eastAsia="宋体" w:cs="Times New Roman"/>
      <w:kern w:val="2"/>
      <w:sz w:val="18"/>
      <w:szCs w:val="18"/>
    </w:rPr>
  </w:style>
  <w:style w:type="character" w:customStyle="1" w:styleId="8">
    <w:name w:val="Footer Char"/>
    <w:basedOn w:val="6"/>
    <w:link w:val="3"/>
    <w:qFormat/>
    <w:locked/>
    <w:uiPriority w:val="99"/>
    <w:rPr>
      <w:rFonts w:eastAsia="宋体" w:cs="Times New Roman"/>
      <w:kern w:val="2"/>
      <w:sz w:val="18"/>
      <w:szCs w:val="18"/>
    </w:rPr>
  </w:style>
  <w:style w:type="character" w:customStyle="1" w:styleId="9">
    <w:name w:val="Header Char"/>
    <w:basedOn w:val="6"/>
    <w:link w:val="4"/>
    <w:qFormat/>
    <w:locked/>
    <w:uiPriority w:val="99"/>
    <w:rPr>
      <w:rFonts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48</Words>
  <Characters>277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2019-10-10T00:43:00Z</dcterms:created>
  <dc:creator>Administrator</dc:creator>
  <cp:lastModifiedBy>Administrator</cp:lastModifiedBy>
  <cp:lastPrinted>2019-11-21T02:02:00Z</cp:lastPrinted>
  <dcterms:modified xsi:type="dcterms:W3CDTF">2021-12-03T00:46:01Z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